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C" w:rsidRPr="00231FD3" w:rsidRDefault="0042269C" w:rsidP="00D35F1C">
      <w:pPr>
        <w:rPr>
          <w:b/>
          <w:color w:val="000000" w:themeColor="text1"/>
          <w:sz w:val="32"/>
          <w:szCs w:val="32"/>
        </w:rPr>
      </w:pPr>
      <w:r w:rsidRPr="00231FD3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66718C" wp14:editId="511ED183">
            <wp:simplePos x="0" y="0"/>
            <wp:positionH relativeFrom="column">
              <wp:posOffset>4556760</wp:posOffset>
            </wp:positionH>
            <wp:positionV relativeFrom="paragraph">
              <wp:posOffset>-641985</wp:posOffset>
            </wp:positionV>
            <wp:extent cx="1838960" cy="788035"/>
            <wp:effectExtent l="0" t="0" r="8890" b="0"/>
            <wp:wrapTight wrapText="bothSides">
              <wp:wrapPolygon edited="0">
                <wp:start x="0" y="0"/>
                <wp:lineTo x="0" y="20886"/>
                <wp:lineTo x="21481" y="20886"/>
                <wp:lineTo x="2148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FD3">
        <w:rPr>
          <w:b/>
          <w:color w:val="000000" w:themeColor="text1"/>
          <w:sz w:val="32"/>
          <w:szCs w:val="32"/>
        </w:rPr>
        <w:t xml:space="preserve">Meldingsformulier carbidschieten </w:t>
      </w:r>
    </w:p>
    <w:p w:rsidR="00A43736" w:rsidRDefault="00A43736" w:rsidP="00A43736">
      <w:pPr>
        <w:pBdr>
          <w:bottom w:val="single" w:sz="18" w:space="1" w:color="548DD4" w:themeColor="text2" w:themeTint="99"/>
        </w:pBdr>
        <w:rPr>
          <w:szCs w:val="22"/>
        </w:rPr>
      </w:pPr>
    </w:p>
    <w:p w:rsidR="00231FD3" w:rsidRDefault="00231FD3" w:rsidP="00D35F1C">
      <w:pPr>
        <w:rPr>
          <w:szCs w:val="22"/>
        </w:rPr>
      </w:pPr>
      <w:r>
        <w:rPr>
          <w:szCs w:val="22"/>
        </w:rPr>
        <w:br/>
        <w:t xml:space="preserve">Na het invullen van dit meldingsformulier kan dit per post wordt ingediend bij de burgemeester van Dongeradeel, </w:t>
      </w:r>
      <w:r>
        <w:t xml:space="preserve">Postbus 1, 9100 AA te Dokkum. Ook kan het formulier digitaal worden ingediend via </w:t>
      </w:r>
      <w:r w:rsidRPr="00231FD3">
        <w:t>gemeente@dongeradeel.nl</w:t>
      </w:r>
      <w:r>
        <w:t xml:space="preserve">, onder vermelding van ‘Melding carbidschieten’. </w:t>
      </w:r>
      <w:r>
        <w:rPr>
          <w:szCs w:val="22"/>
        </w:rPr>
        <w:t xml:space="preserve">De melding dient </w:t>
      </w:r>
      <w:r w:rsidRPr="00231FD3">
        <w:rPr>
          <w:szCs w:val="22"/>
          <w:u w:val="single"/>
        </w:rPr>
        <w:t>uiterlijk</w:t>
      </w:r>
      <w:r w:rsidR="005B7F77">
        <w:rPr>
          <w:szCs w:val="22"/>
          <w:u w:val="single"/>
        </w:rPr>
        <w:t xml:space="preserve"> 12 </w:t>
      </w:r>
      <w:r w:rsidRPr="00231FD3">
        <w:rPr>
          <w:szCs w:val="22"/>
          <w:u w:val="single"/>
        </w:rPr>
        <w:t>december 201</w:t>
      </w:r>
      <w:r w:rsidR="005B7F77">
        <w:rPr>
          <w:szCs w:val="22"/>
          <w:u w:val="single"/>
        </w:rPr>
        <w:t>6</w:t>
      </w:r>
      <w:r>
        <w:rPr>
          <w:szCs w:val="22"/>
        </w:rPr>
        <w:t xml:space="preserve"> te zijn ontvangen.</w:t>
      </w:r>
    </w:p>
    <w:p w:rsidR="00231FD3" w:rsidRPr="00360E76" w:rsidRDefault="00231FD3" w:rsidP="00D35F1C">
      <w:pPr>
        <w:rPr>
          <w:szCs w:val="22"/>
        </w:rPr>
      </w:pPr>
    </w:p>
    <w:p w:rsidR="00360E76" w:rsidRPr="00360E76" w:rsidRDefault="00360E76" w:rsidP="00593A0B">
      <w:pPr>
        <w:spacing w:line="276" w:lineRule="auto"/>
        <w:rPr>
          <w:rFonts w:cs="Arial"/>
          <w:b/>
          <w:color w:val="4F81BD" w:themeColor="accent1"/>
          <w:szCs w:val="22"/>
        </w:rPr>
      </w:pPr>
      <w:r w:rsidRPr="00360E76">
        <w:rPr>
          <w:rFonts w:cs="Arial"/>
          <w:b/>
          <w:color w:val="4F81BD" w:themeColor="accent1"/>
          <w:szCs w:val="22"/>
        </w:rPr>
        <w:t>Melding</w:t>
      </w:r>
    </w:p>
    <w:p w:rsidR="00A43736" w:rsidRPr="00360E76" w:rsidRDefault="00A43736" w:rsidP="00593A0B">
      <w:pPr>
        <w:spacing w:line="276" w:lineRule="auto"/>
        <w:rPr>
          <w:rFonts w:cs="Arial"/>
          <w:szCs w:val="22"/>
        </w:rPr>
      </w:pPr>
      <w:r w:rsidRPr="00360E76">
        <w:rPr>
          <w:rFonts w:cs="Arial"/>
          <w:szCs w:val="22"/>
        </w:rPr>
        <w:t>Op grond van artikel 2.6.4 Algemene Plaatselijke Verordening (APV) Dongeradeel meldt:</w:t>
      </w:r>
    </w:p>
    <w:p w:rsidR="00A43736" w:rsidRPr="00360E76" w:rsidRDefault="00A43736" w:rsidP="00593A0B">
      <w:pPr>
        <w:spacing w:line="276" w:lineRule="auto"/>
        <w:rPr>
          <w:rFonts w:cs="Arial"/>
          <w:b/>
          <w:szCs w:val="22"/>
        </w:rPr>
      </w:pPr>
    </w:p>
    <w:p w:rsidR="00A43736" w:rsidRPr="00360E76" w:rsidRDefault="00A43736" w:rsidP="00360E76">
      <w:pPr>
        <w:tabs>
          <w:tab w:val="left" w:pos="2835"/>
        </w:tabs>
        <w:spacing w:line="276" w:lineRule="auto"/>
        <w:rPr>
          <w:rFonts w:cs="Arial"/>
          <w:szCs w:val="22"/>
        </w:rPr>
      </w:pPr>
      <w:r w:rsidRPr="00360E76">
        <w:rPr>
          <w:rFonts w:cs="Arial"/>
          <w:b/>
          <w:szCs w:val="22"/>
        </w:rPr>
        <w:t xml:space="preserve">Naam: </w:t>
      </w:r>
      <w:r w:rsidR="00360E76">
        <w:rPr>
          <w:rFonts w:cs="Arial"/>
          <w:b/>
          <w:szCs w:val="22"/>
        </w:rPr>
        <w:tab/>
      </w:r>
      <w:r w:rsidR="00360E76" w:rsidRPr="00360E76">
        <w:rPr>
          <w:rFonts w:cs="Arial"/>
          <w:szCs w:val="22"/>
        </w:rPr>
        <w:t>___________________________________________</w:t>
      </w:r>
      <w:r w:rsidR="00360E76">
        <w:rPr>
          <w:rFonts w:cs="Arial"/>
          <w:szCs w:val="22"/>
        </w:rPr>
        <w:t>_______</w:t>
      </w:r>
    </w:p>
    <w:p w:rsidR="00360E76" w:rsidRPr="00360E76" w:rsidRDefault="00360E76" w:rsidP="00593A0B">
      <w:pPr>
        <w:spacing w:line="276" w:lineRule="auto"/>
        <w:rPr>
          <w:rFonts w:cs="Arial"/>
          <w:b/>
          <w:szCs w:val="22"/>
        </w:rPr>
      </w:pPr>
      <w:r w:rsidRPr="00360E76">
        <w:rPr>
          <w:rFonts w:cs="Arial"/>
          <w:b/>
          <w:szCs w:val="22"/>
        </w:rPr>
        <w:t>Burgerservicenummer</w:t>
      </w:r>
      <w:r w:rsidR="00A43736" w:rsidRPr="00360E76">
        <w:rPr>
          <w:rFonts w:cs="Arial"/>
          <w:b/>
          <w:szCs w:val="22"/>
        </w:rPr>
        <w:t xml:space="preserve"> </w:t>
      </w:r>
    </w:p>
    <w:p w:rsidR="00A43736" w:rsidRPr="00360E76" w:rsidRDefault="00360E76" w:rsidP="00593A0B">
      <w:pPr>
        <w:spacing w:line="276" w:lineRule="auto"/>
        <w:rPr>
          <w:rFonts w:cs="Arial"/>
          <w:b/>
          <w:szCs w:val="22"/>
        </w:rPr>
      </w:pPr>
      <w:r w:rsidRPr="00360E76">
        <w:rPr>
          <w:rFonts w:cs="Arial"/>
          <w:b/>
          <w:szCs w:val="22"/>
        </w:rPr>
        <w:t>o</w:t>
      </w:r>
      <w:r w:rsidR="00A43736" w:rsidRPr="00360E76">
        <w:rPr>
          <w:rFonts w:cs="Arial"/>
          <w:b/>
          <w:szCs w:val="22"/>
        </w:rPr>
        <w:t>f</w:t>
      </w:r>
      <w:r w:rsidRPr="00360E76">
        <w:rPr>
          <w:rFonts w:cs="Arial"/>
          <w:b/>
          <w:szCs w:val="22"/>
        </w:rPr>
        <w:t xml:space="preserve"> </w:t>
      </w:r>
      <w:r w:rsidR="00A43736" w:rsidRPr="00360E76">
        <w:rPr>
          <w:rFonts w:cs="Arial"/>
          <w:b/>
          <w:szCs w:val="22"/>
        </w:rPr>
        <w:t>KVK-nummer:</w:t>
      </w:r>
      <w:r w:rsidR="00593A0B" w:rsidRPr="00360E76">
        <w:rPr>
          <w:rFonts w:cs="Arial"/>
          <w:b/>
          <w:szCs w:val="22"/>
        </w:rPr>
        <w:tab/>
      </w:r>
      <w:r w:rsidR="00593A0B" w:rsidRPr="00360E76">
        <w:rPr>
          <w:rFonts w:cs="Arial"/>
          <w:b/>
          <w:szCs w:val="22"/>
        </w:rPr>
        <w:tab/>
      </w:r>
      <w:r w:rsidRPr="00360E76">
        <w:rPr>
          <w:rFonts w:cs="Arial"/>
          <w:szCs w:val="22"/>
        </w:rPr>
        <w:t>___________________________________________</w:t>
      </w:r>
      <w:r>
        <w:rPr>
          <w:rFonts w:cs="Arial"/>
          <w:szCs w:val="22"/>
        </w:rPr>
        <w:t>_______</w:t>
      </w:r>
    </w:p>
    <w:p w:rsidR="00A43736" w:rsidRPr="00360E76" w:rsidRDefault="00A43736" w:rsidP="00593A0B">
      <w:pPr>
        <w:spacing w:line="276" w:lineRule="auto"/>
        <w:rPr>
          <w:rFonts w:cs="Arial"/>
          <w:b/>
          <w:szCs w:val="22"/>
        </w:rPr>
      </w:pPr>
      <w:r w:rsidRPr="00360E76">
        <w:rPr>
          <w:rFonts w:cs="Arial"/>
          <w:b/>
          <w:szCs w:val="22"/>
        </w:rPr>
        <w:t>Adres:</w:t>
      </w:r>
      <w:r w:rsidR="00593A0B" w:rsidRPr="00360E76">
        <w:rPr>
          <w:rFonts w:cs="Arial"/>
          <w:b/>
          <w:szCs w:val="22"/>
        </w:rPr>
        <w:tab/>
      </w:r>
      <w:r w:rsidR="00593A0B" w:rsidRPr="00360E76">
        <w:rPr>
          <w:rFonts w:cs="Arial"/>
          <w:b/>
          <w:szCs w:val="22"/>
        </w:rPr>
        <w:tab/>
      </w:r>
      <w:r w:rsidR="00593A0B" w:rsidRPr="00360E76">
        <w:rPr>
          <w:rFonts w:cs="Arial"/>
          <w:b/>
          <w:szCs w:val="22"/>
        </w:rPr>
        <w:tab/>
      </w:r>
      <w:r w:rsidR="00360E76">
        <w:rPr>
          <w:rFonts w:cs="Arial"/>
          <w:b/>
          <w:szCs w:val="22"/>
        </w:rPr>
        <w:tab/>
      </w:r>
      <w:r w:rsidR="00360E76" w:rsidRPr="00360E76">
        <w:rPr>
          <w:rFonts w:cs="Arial"/>
          <w:szCs w:val="22"/>
        </w:rPr>
        <w:t>___________________________________________</w:t>
      </w:r>
      <w:r w:rsidR="00360E76">
        <w:rPr>
          <w:rFonts w:cs="Arial"/>
          <w:szCs w:val="22"/>
        </w:rPr>
        <w:t>_______</w:t>
      </w:r>
    </w:p>
    <w:p w:rsidR="00360E76" w:rsidRDefault="00A43736" w:rsidP="00593A0B">
      <w:pPr>
        <w:spacing w:line="276" w:lineRule="auto"/>
        <w:rPr>
          <w:rFonts w:cs="Arial"/>
          <w:b/>
          <w:szCs w:val="22"/>
        </w:rPr>
      </w:pPr>
      <w:r w:rsidRPr="00360E76">
        <w:rPr>
          <w:rFonts w:cs="Arial"/>
          <w:b/>
          <w:szCs w:val="22"/>
        </w:rPr>
        <w:t>Postcode en woonplaats:</w:t>
      </w:r>
      <w:r w:rsidR="00360E76">
        <w:rPr>
          <w:rFonts w:cs="Arial"/>
          <w:b/>
          <w:szCs w:val="22"/>
        </w:rPr>
        <w:tab/>
      </w:r>
      <w:r w:rsidR="00360E76" w:rsidRPr="00360E76">
        <w:rPr>
          <w:rFonts w:cs="Arial"/>
          <w:szCs w:val="22"/>
        </w:rPr>
        <w:t>___________________________________________</w:t>
      </w:r>
      <w:r w:rsidR="00360E76">
        <w:rPr>
          <w:rFonts w:cs="Arial"/>
          <w:szCs w:val="22"/>
        </w:rPr>
        <w:t>_______</w:t>
      </w:r>
    </w:p>
    <w:p w:rsidR="008B4FAC" w:rsidRPr="00360E76" w:rsidRDefault="008B4FAC" w:rsidP="00593A0B">
      <w:pPr>
        <w:spacing w:line="276" w:lineRule="auto"/>
        <w:rPr>
          <w:rFonts w:cs="Arial"/>
          <w:b/>
          <w:szCs w:val="22"/>
        </w:rPr>
      </w:pPr>
      <w:r w:rsidRPr="00360E76">
        <w:rPr>
          <w:rFonts w:cs="Arial"/>
          <w:b/>
          <w:szCs w:val="22"/>
        </w:rPr>
        <w:t>E-mailadres:</w:t>
      </w:r>
      <w:r w:rsidR="00593A0B" w:rsidRPr="00360E76">
        <w:rPr>
          <w:rFonts w:cs="Arial"/>
          <w:b/>
          <w:szCs w:val="22"/>
        </w:rPr>
        <w:tab/>
      </w:r>
      <w:r w:rsidR="00593A0B" w:rsidRPr="00360E76">
        <w:rPr>
          <w:rFonts w:cs="Arial"/>
          <w:b/>
          <w:szCs w:val="22"/>
        </w:rPr>
        <w:tab/>
      </w:r>
      <w:r w:rsidR="00360E76">
        <w:rPr>
          <w:rFonts w:cs="Arial"/>
          <w:b/>
          <w:szCs w:val="22"/>
        </w:rPr>
        <w:tab/>
      </w:r>
      <w:r w:rsidR="00360E76" w:rsidRPr="00360E76">
        <w:rPr>
          <w:rFonts w:cs="Arial"/>
          <w:szCs w:val="22"/>
        </w:rPr>
        <w:t>___________________________________________</w:t>
      </w:r>
      <w:r w:rsidR="00360E76">
        <w:rPr>
          <w:rFonts w:cs="Arial"/>
          <w:szCs w:val="22"/>
        </w:rPr>
        <w:t>_______</w:t>
      </w:r>
    </w:p>
    <w:p w:rsidR="00231FD3" w:rsidRDefault="00231FD3" w:rsidP="00593A0B">
      <w:pPr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Telefoonnummer: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360E76">
        <w:rPr>
          <w:rFonts w:cs="Arial"/>
          <w:szCs w:val="22"/>
        </w:rPr>
        <w:t>___________________________________________</w:t>
      </w:r>
      <w:r>
        <w:rPr>
          <w:rFonts w:cs="Arial"/>
          <w:szCs w:val="22"/>
        </w:rPr>
        <w:t>_______</w:t>
      </w:r>
    </w:p>
    <w:p w:rsidR="00360E76" w:rsidRPr="00360E76" w:rsidRDefault="00360E76" w:rsidP="00593A0B">
      <w:pPr>
        <w:spacing w:line="276" w:lineRule="auto"/>
        <w:rPr>
          <w:rFonts w:cs="Arial"/>
          <w:b/>
          <w:szCs w:val="22"/>
        </w:rPr>
      </w:pPr>
      <w:r w:rsidRPr="00360E76">
        <w:rPr>
          <w:rFonts w:cs="Arial"/>
          <w:b/>
          <w:szCs w:val="22"/>
        </w:rPr>
        <w:t>Telefoonnummer c</w:t>
      </w:r>
      <w:r w:rsidR="008B4FAC" w:rsidRPr="00360E76">
        <w:rPr>
          <w:rFonts w:cs="Arial"/>
          <w:b/>
          <w:szCs w:val="22"/>
        </w:rPr>
        <w:t>ontact</w:t>
      </w:r>
      <w:r w:rsidRPr="00360E76">
        <w:rPr>
          <w:rFonts w:cs="Arial"/>
          <w:b/>
          <w:szCs w:val="22"/>
        </w:rPr>
        <w:t>-</w:t>
      </w:r>
    </w:p>
    <w:p w:rsidR="00A43736" w:rsidRDefault="00360E76" w:rsidP="00593A0B">
      <w:pPr>
        <w:spacing w:line="276" w:lineRule="auto"/>
        <w:rPr>
          <w:rFonts w:cs="Arial"/>
          <w:szCs w:val="22"/>
        </w:rPr>
      </w:pPr>
      <w:r w:rsidRPr="00360E76">
        <w:rPr>
          <w:rFonts w:cs="Arial"/>
          <w:b/>
          <w:szCs w:val="22"/>
        </w:rPr>
        <w:t>p</w:t>
      </w:r>
      <w:r w:rsidR="008B4FAC" w:rsidRPr="00360E76">
        <w:rPr>
          <w:rFonts w:cs="Arial"/>
          <w:b/>
          <w:szCs w:val="22"/>
        </w:rPr>
        <w:t>ersoon</w:t>
      </w:r>
      <w:r w:rsidRPr="00360E76">
        <w:rPr>
          <w:rFonts w:cs="Arial"/>
          <w:b/>
          <w:szCs w:val="22"/>
        </w:rPr>
        <w:t xml:space="preserve"> </w:t>
      </w:r>
      <w:r w:rsidR="00A43736" w:rsidRPr="00360E76">
        <w:rPr>
          <w:rFonts w:cs="Arial"/>
          <w:b/>
          <w:szCs w:val="22"/>
        </w:rPr>
        <w:t>31</w:t>
      </w:r>
      <w:r w:rsidR="00593A0B" w:rsidRPr="00360E76">
        <w:rPr>
          <w:rFonts w:cs="Arial"/>
          <w:b/>
          <w:szCs w:val="22"/>
        </w:rPr>
        <w:t xml:space="preserve"> </w:t>
      </w:r>
      <w:r w:rsidR="00A43736" w:rsidRPr="00360E76">
        <w:rPr>
          <w:rFonts w:cs="Arial"/>
          <w:b/>
          <w:szCs w:val="22"/>
        </w:rPr>
        <w:t>december</w:t>
      </w:r>
      <w:r w:rsidRPr="00360E76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ab/>
      </w:r>
      <w:r w:rsidRPr="00360E76">
        <w:rPr>
          <w:rFonts w:cs="Arial"/>
          <w:szCs w:val="22"/>
        </w:rPr>
        <w:t>___________________________________________</w:t>
      </w:r>
      <w:r>
        <w:rPr>
          <w:rFonts w:cs="Arial"/>
          <w:szCs w:val="22"/>
        </w:rPr>
        <w:t>_______</w:t>
      </w:r>
    </w:p>
    <w:p w:rsidR="00360E76" w:rsidRPr="00360E76" w:rsidRDefault="00360E76" w:rsidP="00593A0B">
      <w:pPr>
        <w:spacing w:line="276" w:lineRule="auto"/>
        <w:rPr>
          <w:rFonts w:cs="Arial"/>
          <w:b/>
          <w:szCs w:val="22"/>
        </w:rPr>
      </w:pPr>
    </w:p>
    <w:p w:rsidR="00A43736" w:rsidRPr="00360E76" w:rsidRDefault="00A43736" w:rsidP="00593A0B">
      <w:pPr>
        <w:spacing w:line="276" w:lineRule="auto"/>
        <w:rPr>
          <w:rFonts w:cs="Arial"/>
          <w:szCs w:val="22"/>
        </w:rPr>
      </w:pPr>
      <w:r w:rsidRPr="00360E76">
        <w:rPr>
          <w:rFonts w:cs="Arial"/>
          <w:szCs w:val="22"/>
        </w:rPr>
        <w:t>dat</w:t>
      </w:r>
      <w:r w:rsidR="00593A0B" w:rsidRPr="00360E76">
        <w:rPr>
          <w:rFonts w:cs="Arial"/>
          <w:szCs w:val="22"/>
        </w:rPr>
        <w:t xml:space="preserve"> hij</w:t>
      </w:r>
      <w:r w:rsidR="00360E76" w:rsidRPr="00360E76">
        <w:rPr>
          <w:rFonts w:cs="Arial"/>
          <w:szCs w:val="22"/>
        </w:rPr>
        <w:t xml:space="preserve"> </w:t>
      </w:r>
      <w:r w:rsidR="00593A0B" w:rsidRPr="00360E76">
        <w:rPr>
          <w:rFonts w:cs="Arial"/>
          <w:szCs w:val="22"/>
        </w:rPr>
        <w:t>/</w:t>
      </w:r>
      <w:r w:rsidRPr="00360E76">
        <w:rPr>
          <w:rFonts w:cs="Arial"/>
          <w:szCs w:val="22"/>
        </w:rPr>
        <w:t xml:space="preserve">zij op 31 december </w:t>
      </w:r>
      <w:r w:rsidR="008B4FAC" w:rsidRPr="00360E76">
        <w:rPr>
          <w:rFonts w:cs="Arial"/>
          <w:szCs w:val="22"/>
        </w:rPr>
        <w:t xml:space="preserve">aanstaande </w:t>
      </w:r>
      <w:r w:rsidRPr="00360E76">
        <w:rPr>
          <w:rFonts w:cs="Arial"/>
          <w:szCs w:val="22"/>
        </w:rPr>
        <w:t xml:space="preserve">tussen 08:00 uur </w:t>
      </w:r>
      <w:r w:rsidR="00593A0B" w:rsidRPr="00360E76">
        <w:rPr>
          <w:rFonts w:cs="Arial"/>
          <w:szCs w:val="22"/>
        </w:rPr>
        <w:t xml:space="preserve">en </w:t>
      </w:r>
      <w:r w:rsidRPr="00360E76">
        <w:rPr>
          <w:rFonts w:cs="Arial"/>
          <w:szCs w:val="22"/>
        </w:rPr>
        <w:t>22:00 uur door gebruik te maken van één of meerdere (melk)bus/container/opslagvat met een maximale inhoud van 40 liter carbid tot ontploffing zal brengen</w:t>
      </w:r>
    </w:p>
    <w:p w:rsidR="00A43736" w:rsidRPr="00360E76" w:rsidRDefault="00A43736" w:rsidP="00593A0B">
      <w:pPr>
        <w:spacing w:line="276" w:lineRule="auto"/>
        <w:rPr>
          <w:rFonts w:cs="Arial"/>
          <w:szCs w:val="22"/>
        </w:rPr>
      </w:pPr>
    </w:p>
    <w:p w:rsidR="00593A0B" w:rsidRPr="00360E76" w:rsidRDefault="00A43736" w:rsidP="00593A0B">
      <w:pPr>
        <w:autoSpaceDE w:val="0"/>
        <w:autoSpaceDN w:val="0"/>
        <w:adjustRightInd w:val="0"/>
        <w:spacing w:line="276" w:lineRule="auto"/>
        <w:rPr>
          <w:rFonts w:cs="Arial"/>
          <w:b/>
          <w:szCs w:val="22"/>
        </w:rPr>
      </w:pPr>
      <w:r w:rsidRPr="00360E76">
        <w:rPr>
          <w:rFonts w:cs="Arial"/>
          <w:b/>
          <w:bCs/>
          <w:szCs w:val="22"/>
        </w:rPr>
        <w:t xml:space="preserve">In of op het </w:t>
      </w:r>
      <w:r w:rsidR="00360E76" w:rsidRPr="00360E76">
        <w:rPr>
          <w:rFonts w:cs="Arial"/>
          <w:b/>
          <w:bCs/>
          <w:szCs w:val="22"/>
        </w:rPr>
        <w:t>terrein</w:t>
      </w:r>
      <w:r w:rsidR="00360E76">
        <w:rPr>
          <w:rFonts w:cs="Arial"/>
          <w:b/>
          <w:bCs/>
          <w:szCs w:val="22"/>
        </w:rPr>
        <w:t>:</w:t>
      </w:r>
      <w:r w:rsidR="00360E76">
        <w:rPr>
          <w:rFonts w:cs="Arial"/>
          <w:b/>
          <w:bCs/>
          <w:szCs w:val="22"/>
        </w:rPr>
        <w:tab/>
      </w:r>
      <w:r w:rsidR="00593A0B" w:rsidRPr="00360E76">
        <w:rPr>
          <w:rFonts w:cs="Arial"/>
          <w:b/>
          <w:bCs/>
          <w:szCs w:val="22"/>
        </w:rPr>
        <w:tab/>
      </w:r>
      <w:r w:rsidR="00360E76" w:rsidRPr="00360E76">
        <w:rPr>
          <w:rFonts w:cs="Arial"/>
          <w:szCs w:val="22"/>
        </w:rPr>
        <w:t>___________________________________________</w:t>
      </w:r>
      <w:r w:rsidR="00360E76">
        <w:rPr>
          <w:rFonts w:cs="Arial"/>
          <w:szCs w:val="22"/>
        </w:rPr>
        <w:t>_______</w:t>
      </w:r>
    </w:p>
    <w:p w:rsidR="00A43736" w:rsidRPr="00360E76" w:rsidRDefault="00593A0B" w:rsidP="00593A0B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2"/>
        </w:rPr>
      </w:pPr>
      <w:r w:rsidRPr="00360E76">
        <w:rPr>
          <w:rFonts w:cs="Arial"/>
          <w:b/>
          <w:bCs/>
          <w:szCs w:val="22"/>
        </w:rPr>
        <w:t>Gelegen te</w:t>
      </w:r>
      <w:r w:rsidR="00360E76">
        <w:rPr>
          <w:rFonts w:cs="Arial"/>
          <w:b/>
          <w:bCs/>
          <w:szCs w:val="22"/>
        </w:rPr>
        <w:t>:</w:t>
      </w:r>
      <w:r w:rsidRPr="00360E76">
        <w:rPr>
          <w:rFonts w:cs="Arial"/>
          <w:b/>
          <w:bCs/>
          <w:szCs w:val="22"/>
        </w:rPr>
        <w:tab/>
      </w:r>
      <w:r w:rsidRPr="00360E76">
        <w:rPr>
          <w:rFonts w:cs="Arial"/>
          <w:b/>
          <w:bCs/>
          <w:szCs w:val="22"/>
        </w:rPr>
        <w:tab/>
      </w:r>
      <w:r w:rsidR="00360E76">
        <w:rPr>
          <w:rFonts w:cs="Arial"/>
          <w:b/>
          <w:bCs/>
          <w:szCs w:val="22"/>
        </w:rPr>
        <w:tab/>
      </w:r>
      <w:r w:rsidR="00360E76" w:rsidRPr="00360E76">
        <w:rPr>
          <w:rFonts w:cs="Arial"/>
          <w:szCs w:val="22"/>
        </w:rPr>
        <w:t>___________________________________________</w:t>
      </w:r>
      <w:r w:rsidR="00360E76">
        <w:rPr>
          <w:rFonts w:cs="Arial"/>
          <w:szCs w:val="22"/>
        </w:rPr>
        <w:t>_______</w:t>
      </w:r>
    </w:p>
    <w:p w:rsidR="00593A0B" w:rsidRPr="00360E76" w:rsidRDefault="00593A0B" w:rsidP="00593A0B">
      <w:pPr>
        <w:autoSpaceDE w:val="0"/>
        <w:autoSpaceDN w:val="0"/>
        <w:adjustRightInd w:val="0"/>
        <w:spacing w:line="276" w:lineRule="auto"/>
        <w:rPr>
          <w:rFonts w:cs="Arial"/>
          <w:bCs/>
          <w:szCs w:val="22"/>
        </w:rPr>
      </w:pPr>
      <w:r w:rsidRPr="00360E76">
        <w:rPr>
          <w:rFonts w:cs="Arial"/>
          <w:b/>
          <w:szCs w:val="22"/>
        </w:rPr>
        <w:t xml:space="preserve">Eigenaar van het </w:t>
      </w:r>
      <w:r w:rsidR="00360E76" w:rsidRPr="00360E76">
        <w:rPr>
          <w:rFonts w:cs="Arial"/>
          <w:b/>
          <w:szCs w:val="22"/>
        </w:rPr>
        <w:t>terrein</w:t>
      </w:r>
      <w:r w:rsidR="00360E76">
        <w:rPr>
          <w:rFonts w:cs="Arial"/>
          <w:b/>
          <w:szCs w:val="22"/>
        </w:rPr>
        <w:t>:</w:t>
      </w:r>
      <w:r w:rsidR="00360E76">
        <w:rPr>
          <w:rFonts w:cs="Arial"/>
          <w:b/>
          <w:szCs w:val="22"/>
        </w:rPr>
        <w:tab/>
      </w:r>
      <w:r w:rsidR="00360E76" w:rsidRPr="00360E76">
        <w:rPr>
          <w:rFonts w:cs="Arial"/>
          <w:szCs w:val="22"/>
        </w:rPr>
        <w:t>___________________________________________</w:t>
      </w:r>
      <w:r w:rsidR="00360E76">
        <w:rPr>
          <w:rFonts w:cs="Arial"/>
          <w:szCs w:val="22"/>
        </w:rPr>
        <w:t>_______</w:t>
      </w:r>
      <w:r w:rsidR="00360E76">
        <w:rPr>
          <w:rFonts w:cs="Arial"/>
          <w:b/>
          <w:szCs w:val="22"/>
        </w:rPr>
        <w:tab/>
      </w:r>
      <w:bookmarkStart w:id="0" w:name="_GoBack"/>
      <w:bookmarkEnd w:id="0"/>
    </w:p>
    <w:p w:rsidR="00360E76" w:rsidRPr="00360E76" w:rsidRDefault="00360E76" w:rsidP="00360E76">
      <w:pPr>
        <w:rPr>
          <w:rFonts w:cs="Arial"/>
          <w:szCs w:val="22"/>
        </w:rPr>
      </w:pPr>
      <w:r w:rsidRPr="00360E76">
        <w:rPr>
          <w:rFonts w:cs="Arial"/>
          <w:szCs w:val="22"/>
        </w:rPr>
        <w:t xml:space="preserve">Bij deze melding wordt tevens een kaart van het terrein gevoegd, waarop de betreffende locatie is ingetekend en waarop de richting van het schieten wordt aangegeven. </w:t>
      </w:r>
    </w:p>
    <w:p w:rsidR="00360E76" w:rsidRPr="00360E76" w:rsidRDefault="00360E76" w:rsidP="00D35F1C">
      <w:pPr>
        <w:rPr>
          <w:rFonts w:cs="Arial"/>
          <w:color w:val="4F81BD" w:themeColor="accent1"/>
          <w:szCs w:val="22"/>
        </w:rPr>
      </w:pPr>
    </w:p>
    <w:p w:rsidR="00593A0B" w:rsidRPr="00360E76" w:rsidRDefault="00593A0B" w:rsidP="00D35F1C">
      <w:pPr>
        <w:rPr>
          <w:rFonts w:cs="Arial"/>
          <w:b/>
          <w:color w:val="4F81BD" w:themeColor="accent1"/>
          <w:szCs w:val="22"/>
        </w:rPr>
      </w:pPr>
      <w:r w:rsidRPr="00360E76">
        <w:rPr>
          <w:rFonts w:cs="Arial"/>
          <w:b/>
          <w:color w:val="4F81BD" w:themeColor="accent1"/>
          <w:szCs w:val="22"/>
        </w:rPr>
        <w:t>Regels</w:t>
      </w:r>
    </w:p>
    <w:p w:rsidR="00360E76" w:rsidRPr="00360E76" w:rsidRDefault="00360E76" w:rsidP="00593A0B">
      <w:pPr>
        <w:pStyle w:val="Lijstalinea"/>
        <w:numPr>
          <w:ilvl w:val="0"/>
          <w:numId w:val="6"/>
        </w:numPr>
        <w:ind w:left="284" w:hanging="284"/>
        <w:rPr>
          <w:rFonts w:cs="Arial"/>
          <w:szCs w:val="22"/>
        </w:rPr>
      </w:pPr>
      <w:r w:rsidRPr="00360E76">
        <w:rPr>
          <w:rFonts w:cs="Arial"/>
          <w:szCs w:val="22"/>
        </w:rPr>
        <w:t>Het c</w:t>
      </w:r>
      <w:r w:rsidR="00593A0B" w:rsidRPr="00360E76">
        <w:rPr>
          <w:rFonts w:cs="Arial"/>
          <w:szCs w:val="22"/>
        </w:rPr>
        <w:t>arbidschieten mag alleen op 31 december van 08:00 uu</w:t>
      </w:r>
      <w:r w:rsidR="00231FD3">
        <w:rPr>
          <w:rFonts w:cs="Arial"/>
          <w:szCs w:val="22"/>
        </w:rPr>
        <w:t>r tot 22:00 uur op de door burgemeester aangewezen plaatsen;</w:t>
      </w:r>
    </w:p>
    <w:p w:rsidR="00360E76" w:rsidRPr="00360E76" w:rsidRDefault="00231FD3" w:rsidP="00593A0B">
      <w:pPr>
        <w:pStyle w:val="Lijstalinea"/>
        <w:numPr>
          <w:ilvl w:val="0"/>
          <w:numId w:val="6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Bij het carbidschieten </w:t>
      </w:r>
      <w:r w:rsidR="00593A0B" w:rsidRPr="00360E76">
        <w:rPr>
          <w:rFonts w:cs="Arial"/>
          <w:szCs w:val="22"/>
        </w:rPr>
        <w:t xml:space="preserve">mag alleen </w:t>
      </w:r>
      <w:r w:rsidR="00360E76" w:rsidRPr="00360E76">
        <w:rPr>
          <w:rFonts w:cs="Arial"/>
          <w:szCs w:val="22"/>
        </w:rPr>
        <w:t xml:space="preserve">gebruik gemaakt wordt van één of meerdere </w:t>
      </w:r>
      <w:r w:rsidR="00593A0B" w:rsidRPr="00360E76">
        <w:rPr>
          <w:rFonts w:cs="Arial"/>
          <w:szCs w:val="22"/>
        </w:rPr>
        <w:t>(melk)bus/container/opslagvat met een maximale inhoud van 40 liter;</w:t>
      </w:r>
    </w:p>
    <w:p w:rsidR="00360E76" w:rsidRPr="00360E76" w:rsidRDefault="00360E76" w:rsidP="00D35F1C">
      <w:pPr>
        <w:pStyle w:val="Lijstalinea"/>
        <w:numPr>
          <w:ilvl w:val="0"/>
          <w:numId w:val="6"/>
        </w:numPr>
        <w:ind w:left="284" w:hanging="284"/>
        <w:rPr>
          <w:rFonts w:cs="Arial"/>
          <w:szCs w:val="22"/>
        </w:rPr>
      </w:pPr>
      <w:r w:rsidRPr="00360E76">
        <w:rPr>
          <w:rFonts w:cs="Arial"/>
          <w:szCs w:val="22"/>
        </w:rPr>
        <w:t>Het carbidschieten mag geen gevaar opleveren voor mens en milieu</w:t>
      </w:r>
      <w:r w:rsidR="00231FD3">
        <w:rPr>
          <w:rFonts w:cs="Arial"/>
          <w:szCs w:val="22"/>
        </w:rPr>
        <w:t>;</w:t>
      </w:r>
    </w:p>
    <w:p w:rsidR="00360E76" w:rsidRPr="00360E76" w:rsidRDefault="00231FD3" w:rsidP="00D35F1C">
      <w:pPr>
        <w:pStyle w:val="Lijstalinea"/>
        <w:numPr>
          <w:ilvl w:val="0"/>
          <w:numId w:val="6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De melder van het carbidschieten </w:t>
      </w:r>
      <w:r w:rsidR="00360E76" w:rsidRPr="00360E76">
        <w:rPr>
          <w:rFonts w:cs="Arial"/>
          <w:szCs w:val="22"/>
        </w:rPr>
        <w:t>beschikt over een recente en getekende verklaring van de eigenaar van het terrein, waarin wordt aangegeven dat hij/ zij geen bezwaar heeft tegen gebruik van</w:t>
      </w:r>
      <w:r>
        <w:rPr>
          <w:rFonts w:cs="Arial"/>
          <w:szCs w:val="22"/>
        </w:rPr>
        <w:t xml:space="preserve"> zijn grond voor carbidschieten;</w:t>
      </w:r>
    </w:p>
    <w:p w:rsidR="00593A0B" w:rsidRPr="00360E76" w:rsidRDefault="00360E76" w:rsidP="00D35F1C">
      <w:pPr>
        <w:pStyle w:val="Lijstalinea"/>
        <w:numPr>
          <w:ilvl w:val="0"/>
          <w:numId w:val="6"/>
        </w:numPr>
        <w:ind w:left="284" w:hanging="284"/>
        <w:rPr>
          <w:rFonts w:cs="Arial"/>
          <w:szCs w:val="22"/>
        </w:rPr>
      </w:pPr>
      <w:r w:rsidRPr="00360E76">
        <w:rPr>
          <w:rFonts w:cs="Arial"/>
          <w:szCs w:val="22"/>
        </w:rPr>
        <w:t xml:space="preserve">Tijdens het carbidschieten moet de bovengenoemde contactpersoon telefonisch bereikbaar </w:t>
      </w:r>
      <w:r w:rsidR="00231FD3">
        <w:rPr>
          <w:rFonts w:cs="Arial"/>
          <w:szCs w:val="22"/>
        </w:rPr>
        <w:t>zijn.</w:t>
      </w:r>
    </w:p>
    <w:p w:rsidR="00A43736" w:rsidRPr="00360E76" w:rsidRDefault="00A43736" w:rsidP="00A43736">
      <w:pPr>
        <w:rPr>
          <w:rFonts w:cs="Arial"/>
          <w:color w:val="4F81BD" w:themeColor="accent1"/>
          <w:szCs w:val="22"/>
        </w:rPr>
      </w:pPr>
    </w:p>
    <w:p w:rsidR="00A43736" w:rsidRPr="00360E76" w:rsidRDefault="00A43736" w:rsidP="00A43736">
      <w:pPr>
        <w:rPr>
          <w:rFonts w:cs="Arial"/>
          <w:color w:val="4F81BD" w:themeColor="accent1"/>
          <w:szCs w:val="22"/>
        </w:rPr>
      </w:pPr>
      <w:r w:rsidRPr="00360E76">
        <w:rPr>
          <w:rFonts w:cs="Arial"/>
          <w:b/>
          <w:color w:val="4F81BD" w:themeColor="accent1"/>
          <w:szCs w:val="22"/>
        </w:rPr>
        <w:t>Ondertekening</w:t>
      </w:r>
    </w:p>
    <w:p w:rsidR="00360E76" w:rsidRPr="001435DD" w:rsidRDefault="00231FD3" w:rsidP="00360E76">
      <w:pPr>
        <w:rPr>
          <w:rFonts w:cs="Arial"/>
          <w:szCs w:val="22"/>
        </w:rPr>
      </w:pPr>
      <w:r>
        <w:rPr>
          <w:rFonts w:cs="Arial"/>
          <w:szCs w:val="22"/>
        </w:rPr>
        <w:t xml:space="preserve">Door </w:t>
      </w:r>
      <w:r w:rsidR="00360E76" w:rsidRPr="001435DD">
        <w:rPr>
          <w:rFonts w:cs="Arial"/>
          <w:szCs w:val="22"/>
        </w:rPr>
        <w:t xml:space="preserve">ondertekening van dit </w:t>
      </w:r>
      <w:r>
        <w:rPr>
          <w:rFonts w:cs="Arial"/>
          <w:szCs w:val="22"/>
        </w:rPr>
        <w:t>meldings</w:t>
      </w:r>
      <w:r w:rsidR="00360E76" w:rsidRPr="001435DD">
        <w:rPr>
          <w:rFonts w:cs="Arial"/>
          <w:szCs w:val="22"/>
        </w:rPr>
        <w:t xml:space="preserve">formulier verklaart ondergetekende bekend te zijn met de </w:t>
      </w:r>
      <w:r w:rsidR="00360E76">
        <w:rPr>
          <w:rFonts w:cs="Arial"/>
          <w:szCs w:val="22"/>
        </w:rPr>
        <w:t>regels</w:t>
      </w:r>
      <w:r w:rsidR="00360E76" w:rsidRPr="001435DD">
        <w:rPr>
          <w:rFonts w:cs="Arial"/>
          <w:szCs w:val="22"/>
        </w:rPr>
        <w:t xml:space="preserve"> voor deze </w:t>
      </w:r>
      <w:r w:rsidR="00360E76">
        <w:rPr>
          <w:rFonts w:cs="Arial"/>
          <w:szCs w:val="22"/>
        </w:rPr>
        <w:t xml:space="preserve">melding van het carbidschieten en </w:t>
      </w:r>
      <w:r w:rsidR="00360E76" w:rsidRPr="001435DD">
        <w:rPr>
          <w:rFonts w:cs="Arial"/>
          <w:szCs w:val="22"/>
        </w:rPr>
        <w:t xml:space="preserve"> zich hier aan te houden. </w:t>
      </w:r>
    </w:p>
    <w:p w:rsidR="00360E76" w:rsidRPr="001435DD" w:rsidRDefault="00360E76" w:rsidP="00360E76">
      <w:pPr>
        <w:rPr>
          <w:rFonts w:cs="Arial"/>
          <w:szCs w:val="22"/>
        </w:rPr>
      </w:pPr>
    </w:p>
    <w:p w:rsidR="00360E76" w:rsidRPr="001435DD" w:rsidRDefault="00360E76" w:rsidP="00360E76">
      <w:pPr>
        <w:rPr>
          <w:rFonts w:cs="Arial"/>
          <w:szCs w:val="22"/>
        </w:rPr>
      </w:pPr>
    </w:p>
    <w:p w:rsidR="00360E76" w:rsidRPr="00360E76" w:rsidRDefault="00231FD3" w:rsidP="00A43736">
      <w:pPr>
        <w:rPr>
          <w:rFonts w:cs="Arial"/>
          <w:szCs w:val="22"/>
        </w:rPr>
      </w:pPr>
      <w:r>
        <w:rPr>
          <w:rFonts w:cs="Arial"/>
          <w:szCs w:val="22"/>
        </w:rPr>
        <w:t>_________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</w:t>
      </w:r>
    </w:p>
    <w:p w:rsidR="00A43736" w:rsidRPr="00D35F1C" w:rsidRDefault="00A43736" w:rsidP="00A43736">
      <w:pPr>
        <w:rPr>
          <w:rFonts w:cs="Arial"/>
          <w:szCs w:val="22"/>
        </w:rPr>
      </w:pPr>
      <w:r w:rsidRPr="00360E76">
        <w:rPr>
          <w:rFonts w:cs="Arial"/>
          <w:szCs w:val="22"/>
        </w:rPr>
        <w:t>Woonplaats</w:t>
      </w:r>
      <w:r w:rsidRPr="00360E76">
        <w:rPr>
          <w:rFonts w:cs="Arial"/>
          <w:szCs w:val="22"/>
        </w:rPr>
        <w:tab/>
      </w:r>
      <w:r w:rsidRPr="00360E76">
        <w:rPr>
          <w:rFonts w:cs="Arial"/>
          <w:szCs w:val="22"/>
        </w:rPr>
        <w:tab/>
      </w:r>
      <w:r w:rsidRPr="00360E76">
        <w:rPr>
          <w:rFonts w:cs="Arial"/>
          <w:szCs w:val="22"/>
        </w:rPr>
        <w:tab/>
      </w:r>
      <w:r w:rsidRPr="00360E76">
        <w:rPr>
          <w:rFonts w:cs="Arial"/>
          <w:szCs w:val="22"/>
        </w:rPr>
        <w:tab/>
        <w:t>Datum</w:t>
      </w:r>
      <w:r w:rsidRPr="00360E76">
        <w:rPr>
          <w:rFonts w:cs="Arial"/>
          <w:szCs w:val="22"/>
        </w:rPr>
        <w:tab/>
      </w:r>
      <w:r w:rsidRPr="00360E76">
        <w:rPr>
          <w:rFonts w:cs="Arial"/>
          <w:szCs w:val="22"/>
        </w:rPr>
        <w:tab/>
      </w:r>
      <w:r w:rsidRPr="00360E76">
        <w:rPr>
          <w:rFonts w:cs="Arial"/>
          <w:szCs w:val="22"/>
        </w:rPr>
        <w:tab/>
      </w:r>
      <w:r w:rsidRPr="00360E76">
        <w:rPr>
          <w:rFonts w:cs="Arial"/>
          <w:szCs w:val="22"/>
        </w:rPr>
        <w:tab/>
        <w:t>Handtekening</w:t>
      </w:r>
    </w:p>
    <w:sectPr w:rsidR="00A43736" w:rsidRPr="00D3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306"/>
    <w:multiLevelType w:val="hybridMultilevel"/>
    <w:tmpl w:val="C0E804AE"/>
    <w:lvl w:ilvl="0" w:tplc="BD60B61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81017D5"/>
    <w:multiLevelType w:val="hybridMultilevel"/>
    <w:tmpl w:val="AF1C344E"/>
    <w:lvl w:ilvl="0" w:tplc="EB54AD30">
      <w:numFmt w:val="bullet"/>
      <w:lvlText w:val="-"/>
      <w:lvlJc w:val="left"/>
      <w:pPr>
        <w:ind w:left="720" w:hanging="360"/>
      </w:pPr>
      <w:rPr>
        <w:rFonts w:ascii="Courier" w:eastAsia="Times New Roman" w:hAnsi="Courier" w:cs="Courie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663"/>
    <w:multiLevelType w:val="hybridMultilevel"/>
    <w:tmpl w:val="D902DE94"/>
    <w:lvl w:ilvl="0" w:tplc="88442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217B1"/>
    <w:multiLevelType w:val="hybridMultilevel"/>
    <w:tmpl w:val="42AE8978"/>
    <w:lvl w:ilvl="0" w:tplc="473EAC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55B95"/>
    <w:multiLevelType w:val="hybridMultilevel"/>
    <w:tmpl w:val="E20437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152F5"/>
    <w:multiLevelType w:val="hybridMultilevel"/>
    <w:tmpl w:val="ADBC7712"/>
    <w:lvl w:ilvl="0" w:tplc="CCE879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1C"/>
    <w:rsid w:val="000055F0"/>
    <w:rsid w:val="00007415"/>
    <w:rsid w:val="0000799A"/>
    <w:rsid w:val="00007FE1"/>
    <w:rsid w:val="00011250"/>
    <w:rsid w:val="00011939"/>
    <w:rsid w:val="00014378"/>
    <w:rsid w:val="00015452"/>
    <w:rsid w:val="00017425"/>
    <w:rsid w:val="000229AB"/>
    <w:rsid w:val="0002453D"/>
    <w:rsid w:val="00027378"/>
    <w:rsid w:val="000300A4"/>
    <w:rsid w:val="00030115"/>
    <w:rsid w:val="00031DD0"/>
    <w:rsid w:val="00037AEB"/>
    <w:rsid w:val="0004641A"/>
    <w:rsid w:val="00046453"/>
    <w:rsid w:val="00046DA8"/>
    <w:rsid w:val="00051248"/>
    <w:rsid w:val="0005183E"/>
    <w:rsid w:val="00051D4F"/>
    <w:rsid w:val="00051DF7"/>
    <w:rsid w:val="00052B0B"/>
    <w:rsid w:val="0005483A"/>
    <w:rsid w:val="00055209"/>
    <w:rsid w:val="00055CDE"/>
    <w:rsid w:val="00055FDB"/>
    <w:rsid w:val="00061808"/>
    <w:rsid w:val="0006476D"/>
    <w:rsid w:val="00064872"/>
    <w:rsid w:val="00066953"/>
    <w:rsid w:val="00067C12"/>
    <w:rsid w:val="000702C4"/>
    <w:rsid w:val="00071818"/>
    <w:rsid w:val="00072149"/>
    <w:rsid w:val="000745AE"/>
    <w:rsid w:val="000745FB"/>
    <w:rsid w:val="0007607B"/>
    <w:rsid w:val="00076599"/>
    <w:rsid w:val="00077587"/>
    <w:rsid w:val="00081A81"/>
    <w:rsid w:val="00085732"/>
    <w:rsid w:val="00085C28"/>
    <w:rsid w:val="000917D2"/>
    <w:rsid w:val="000925CC"/>
    <w:rsid w:val="0009683E"/>
    <w:rsid w:val="000968F8"/>
    <w:rsid w:val="000A0992"/>
    <w:rsid w:val="000A23D2"/>
    <w:rsid w:val="000A2978"/>
    <w:rsid w:val="000A7D8E"/>
    <w:rsid w:val="000B0C5F"/>
    <w:rsid w:val="000B1215"/>
    <w:rsid w:val="000B4AB5"/>
    <w:rsid w:val="000B5D1C"/>
    <w:rsid w:val="000B6889"/>
    <w:rsid w:val="000C10E6"/>
    <w:rsid w:val="000C2DAC"/>
    <w:rsid w:val="000C3FA1"/>
    <w:rsid w:val="000C4782"/>
    <w:rsid w:val="000C661E"/>
    <w:rsid w:val="000C7375"/>
    <w:rsid w:val="000D16D5"/>
    <w:rsid w:val="000D17C2"/>
    <w:rsid w:val="000D1A5F"/>
    <w:rsid w:val="000D2519"/>
    <w:rsid w:val="000D677A"/>
    <w:rsid w:val="000E0F10"/>
    <w:rsid w:val="000E19A3"/>
    <w:rsid w:val="000E59E5"/>
    <w:rsid w:val="000E5DA7"/>
    <w:rsid w:val="000E6304"/>
    <w:rsid w:val="000E77FF"/>
    <w:rsid w:val="000F06E3"/>
    <w:rsid w:val="000F2ECF"/>
    <w:rsid w:val="000F4BF0"/>
    <w:rsid w:val="001003FE"/>
    <w:rsid w:val="00101781"/>
    <w:rsid w:val="001019F2"/>
    <w:rsid w:val="001032BA"/>
    <w:rsid w:val="001034C0"/>
    <w:rsid w:val="0010565D"/>
    <w:rsid w:val="001073B1"/>
    <w:rsid w:val="00110349"/>
    <w:rsid w:val="001120EF"/>
    <w:rsid w:val="001127FE"/>
    <w:rsid w:val="0011375B"/>
    <w:rsid w:val="0011561A"/>
    <w:rsid w:val="001178AC"/>
    <w:rsid w:val="00122A71"/>
    <w:rsid w:val="00122F2B"/>
    <w:rsid w:val="00123ECF"/>
    <w:rsid w:val="00124946"/>
    <w:rsid w:val="001251E8"/>
    <w:rsid w:val="0012572E"/>
    <w:rsid w:val="00126741"/>
    <w:rsid w:val="00127186"/>
    <w:rsid w:val="00130E68"/>
    <w:rsid w:val="001345F9"/>
    <w:rsid w:val="00136562"/>
    <w:rsid w:val="00142C3A"/>
    <w:rsid w:val="001445A4"/>
    <w:rsid w:val="00144627"/>
    <w:rsid w:val="0014575E"/>
    <w:rsid w:val="00147279"/>
    <w:rsid w:val="00150A2A"/>
    <w:rsid w:val="00150FE2"/>
    <w:rsid w:val="001520F2"/>
    <w:rsid w:val="00152F1B"/>
    <w:rsid w:val="00154F52"/>
    <w:rsid w:val="00155D26"/>
    <w:rsid w:val="00163A66"/>
    <w:rsid w:val="001748E8"/>
    <w:rsid w:val="0017494E"/>
    <w:rsid w:val="00176218"/>
    <w:rsid w:val="00180CB6"/>
    <w:rsid w:val="001814E4"/>
    <w:rsid w:val="00182167"/>
    <w:rsid w:val="0018462C"/>
    <w:rsid w:val="00191314"/>
    <w:rsid w:val="0019170D"/>
    <w:rsid w:val="00192965"/>
    <w:rsid w:val="00196A0F"/>
    <w:rsid w:val="00197195"/>
    <w:rsid w:val="001A3F34"/>
    <w:rsid w:val="001A4CF7"/>
    <w:rsid w:val="001A68B4"/>
    <w:rsid w:val="001A6FD2"/>
    <w:rsid w:val="001A76DB"/>
    <w:rsid w:val="001A7DC6"/>
    <w:rsid w:val="001B013D"/>
    <w:rsid w:val="001B15D9"/>
    <w:rsid w:val="001B4357"/>
    <w:rsid w:val="001B515F"/>
    <w:rsid w:val="001C113B"/>
    <w:rsid w:val="001C23DD"/>
    <w:rsid w:val="001C43A7"/>
    <w:rsid w:val="001C5342"/>
    <w:rsid w:val="001C55A9"/>
    <w:rsid w:val="001C6971"/>
    <w:rsid w:val="001D15C8"/>
    <w:rsid w:val="001D1650"/>
    <w:rsid w:val="001D3D07"/>
    <w:rsid w:val="001D53B0"/>
    <w:rsid w:val="001D549B"/>
    <w:rsid w:val="001D6438"/>
    <w:rsid w:val="001E0010"/>
    <w:rsid w:val="001E1F87"/>
    <w:rsid w:val="001E3A9E"/>
    <w:rsid w:val="001E442F"/>
    <w:rsid w:val="001E5D1E"/>
    <w:rsid w:val="001E6F47"/>
    <w:rsid w:val="001E7D67"/>
    <w:rsid w:val="001F028F"/>
    <w:rsid w:val="001F077B"/>
    <w:rsid w:val="001F1141"/>
    <w:rsid w:val="001F14AB"/>
    <w:rsid w:val="001F5E6C"/>
    <w:rsid w:val="001F7B0E"/>
    <w:rsid w:val="00201FF3"/>
    <w:rsid w:val="00202DE4"/>
    <w:rsid w:val="00203F1D"/>
    <w:rsid w:val="00203F92"/>
    <w:rsid w:val="00205889"/>
    <w:rsid w:val="002067FE"/>
    <w:rsid w:val="00207806"/>
    <w:rsid w:val="0021133B"/>
    <w:rsid w:val="00211AA5"/>
    <w:rsid w:val="00212959"/>
    <w:rsid w:val="00212967"/>
    <w:rsid w:val="002129DF"/>
    <w:rsid w:val="00216558"/>
    <w:rsid w:val="00222593"/>
    <w:rsid w:val="00222F97"/>
    <w:rsid w:val="00227389"/>
    <w:rsid w:val="0022771F"/>
    <w:rsid w:val="00230A3B"/>
    <w:rsid w:val="00231FD3"/>
    <w:rsid w:val="00234E3F"/>
    <w:rsid w:val="002356B2"/>
    <w:rsid w:val="00237E65"/>
    <w:rsid w:val="002420A4"/>
    <w:rsid w:val="00242432"/>
    <w:rsid w:val="0024287F"/>
    <w:rsid w:val="00242CF9"/>
    <w:rsid w:val="00243425"/>
    <w:rsid w:val="00243586"/>
    <w:rsid w:val="00243681"/>
    <w:rsid w:val="002460B9"/>
    <w:rsid w:val="002460F8"/>
    <w:rsid w:val="00250846"/>
    <w:rsid w:val="00251F4D"/>
    <w:rsid w:val="00252F2C"/>
    <w:rsid w:val="0025393C"/>
    <w:rsid w:val="00254500"/>
    <w:rsid w:val="00255A40"/>
    <w:rsid w:val="00255B51"/>
    <w:rsid w:val="002600CF"/>
    <w:rsid w:val="00263097"/>
    <w:rsid w:val="002651E2"/>
    <w:rsid w:val="00265BBA"/>
    <w:rsid w:val="00266227"/>
    <w:rsid w:val="0026672A"/>
    <w:rsid w:val="00267F46"/>
    <w:rsid w:val="00272CD8"/>
    <w:rsid w:val="002740B3"/>
    <w:rsid w:val="0027760E"/>
    <w:rsid w:val="00280065"/>
    <w:rsid w:val="00280160"/>
    <w:rsid w:val="00280B67"/>
    <w:rsid w:val="00280F0B"/>
    <w:rsid w:val="00282622"/>
    <w:rsid w:val="00287B88"/>
    <w:rsid w:val="00291951"/>
    <w:rsid w:val="00291AC5"/>
    <w:rsid w:val="002935A9"/>
    <w:rsid w:val="00294AE0"/>
    <w:rsid w:val="00296E47"/>
    <w:rsid w:val="002A00D4"/>
    <w:rsid w:val="002A0760"/>
    <w:rsid w:val="002A0C86"/>
    <w:rsid w:val="002A33FB"/>
    <w:rsid w:val="002A4668"/>
    <w:rsid w:val="002B1FBA"/>
    <w:rsid w:val="002B3267"/>
    <w:rsid w:val="002B781D"/>
    <w:rsid w:val="002C2591"/>
    <w:rsid w:val="002C2F9C"/>
    <w:rsid w:val="002C676D"/>
    <w:rsid w:val="002D0B07"/>
    <w:rsid w:val="002D10BF"/>
    <w:rsid w:val="002D19B1"/>
    <w:rsid w:val="002D2173"/>
    <w:rsid w:val="002D2186"/>
    <w:rsid w:val="002D604C"/>
    <w:rsid w:val="002D77F8"/>
    <w:rsid w:val="002E08E4"/>
    <w:rsid w:val="002E0B66"/>
    <w:rsid w:val="002E2260"/>
    <w:rsid w:val="002E2C27"/>
    <w:rsid w:val="002E4AEA"/>
    <w:rsid w:val="002E5CDB"/>
    <w:rsid w:val="002E7EEF"/>
    <w:rsid w:val="002F3EC6"/>
    <w:rsid w:val="002F463F"/>
    <w:rsid w:val="002F666D"/>
    <w:rsid w:val="002F7B6D"/>
    <w:rsid w:val="0030008E"/>
    <w:rsid w:val="003007C1"/>
    <w:rsid w:val="00301921"/>
    <w:rsid w:val="00305935"/>
    <w:rsid w:val="00306960"/>
    <w:rsid w:val="00306A7E"/>
    <w:rsid w:val="00311B71"/>
    <w:rsid w:val="00314B9D"/>
    <w:rsid w:val="00315FB8"/>
    <w:rsid w:val="00316920"/>
    <w:rsid w:val="00317197"/>
    <w:rsid w:val="003178B0"/>
    <w:rsid w:val="00317BC8"/>
    <w:rsid w:val="0032063D"/>
    <w:rsid w:val="00321686"/>
    <w:rsid w:val="0032295E"/>
    <w:rsid w:val="0032537A"/>
    <w:rsid w:val="00325901"/>
    <w:rsid w:val="00325B16"/>
    <w:rsid w:val="00325C34"/>
    <w:rsid w:val="00325FB4"/>
    <w:rsid w:val="00326675"/>
    <w:rsid w:val="00327A45"/>
    <w:rsid w:val="00341604"/>
    <w:rsid w:val="00342FDE"/>
    <w:rsid w:val="00343F0F"/>
    <w:rsid w:val="00343F81"/>
    <w:rsid w:val="0034505D"/>
    <w:rsid w:val="00351010"/>
    <w:rsid w:val="00353C4D"/>
    <w:rsid w:val="003549DE"/>
    <w:rsid w:val="00354EDD"/>
    <w:rsid w:val="00357D50"/>
    <w:rsid w:val="00360E76"/>
    <w:rsid w:val="00361A45"/>
    <w:rsid w:val="00364A75"/>
    <w:rsid w:val="00370A9F"/>
    <w:rsid w:val="0037151D"/>
    <w:rsid w:val="00371CB3"/>
    <w:rsid w:val="003724BE"/>
    <w:rsid w:val="0037261B"/>
    <w:rsid w:val="0037430E"/>
    <w:rsid w:val="00375C7C"/>
    <w:rsid w:val="00385C53"/>
    <w:rsid w:val="003864DA"/>
    <w:rsid w:val="003902F0"/>
    <w:rsid w:val="00390B44"/>
    <w:rsid w:val="00393815"/>
    <w:rsid w:val="0039453C"/>
    <w:rsid w:val="003A0686"/>
    <w:rsid w:val="003A2287"/>
    <w:rsid w:val="003A2C35"/>
    <w:rsid w:val="003A5055"/>
    <w:rsid w:val="003A51A5"/>
    <w:rsid w:val="003A6859"/>
    <w:rsid w:val="003A74A2"/>
    <w:rsid w:val="003A7E25"/>
    <w:rsid w:val="003B28D8"/>
    <w:rsid w:val="003B2E0F"/>
    <w:rsid w:val="003B3628"/>
    <w:rsid w:val="003C09FE"/>
    <w:rsid w:val="003C2552"/>
    <w:rsid w:val="003C2C78"/>
    <w:rsid w:val="003D006A"/>
    <w:rsid w:val="003D0150"/>
    <w:rsid w:val="003D1FC4"/>
    <w:rsid w:val="003D6116"/>
    <w:rsid w:val="003D6D31"/>
    <w:rsid w:val="003D74DE"/>
    <w:rsid w:val="003E0204"/>
    <w:rsid w:val="003E1D23"/>
    <w:rsid w:val="003E37C3"/>
    <w:rsid w:val="003E4B7B"/>
    <w:rsid w:val="003F142A"/>
    <w:rsid w:val="003F2046"/>
    <w:rsid w:val="003F5829"/>
    <w:rsid w:val="00400941"/>
    <w:rsid w:val="00400EEA"/>
    <w:rsid w:val="00405DF8"/>
    <w:rsid w:val="004076C6"/>
    <w:rsid w:val="00413A9D"/>
    <w:rsid w:val="004144D0"/>
    <w:rsid w:val="00414A76"/>
    <w:rsid w:val="00416808"/>
    <w:rsid w:val="00416D1C"/>
    <w:rsid w:val="00420809"/>
    <w:rsid w:val="0042269C"/>
    <w:rsid w:val="00422B54"/>
    <w:rsid w:val="00425919"/>
    <w:rsid w:val="00427F18"/>
    <w:rsid w:val="00434873"/>
    <w:rsid w:val="0043552D"/>
    <w:rsid w:val="00435764"/>
    <w:rsid w:val="00447F49"/>
    <w:rsid w:val="00452413"/>
    <w:rsid w:val="00455812"/>
    <w:rsid w:val="004562FA"/>
    <w:rsid w:val="00461C5B"/>
    <w:rsid w:val="00463E89"/>
    <w:rsid w:val="0046405A"/>
    <w:rsid w:val="00464E7F"/>
    <w:rsid w:val="004661E1"/>
    <w:rsid w:val="00467F54"/>
    <w:rsid w:val="00471270"/>
    <w:rsid w:val="00472282"/>
    <w:rsid w:val="00474316"/>
    <w:rsid w:val="00475536"/>
    <w:rsid w:val="0047647C"/>
    <w:rsid w:val="00477236"/>
    <w:rsid w:val="00482042"/>
    <w:rsid w:val="00482C94"/>
    <w:rsid w:val="004843B7"/>
    <w:rsid w:val="00484CCF"/>
    <w:rsid w:val="00484F62"/>
    <w:rsid w:val="004863C3"/>
    <w:rsid w:val="00487061"/>
    <w:rsid w:val="004879E4"/>
    <w:rsid w:val="00492B65"/>
    <w:rsid w:val="00496A35"/>
    <w:rsid w:val="004A157C"/>
    <w:rsid w:val="004A23CA"/>
    <w:rsid w:val="004A28FE"/>
    <w:rsid w:val="004A2BAC"/>
    <w:rsid w:val="004B18DB"/>
    <w:rsid w:val="004B69AD"/>
    <w:rsid w:val="004B69EE"/>
    <w:rsid w:val="004C7C19"/>
    <w:rsid w:val="004D1D8A"/>
    <w:rsid w:val="004D247C"/>
    <w:rsid w:val="004D64DD"/>
    <w:rsid w:val="004D71B6"/>
    <w:rsid w:val="004E18E8"/>
    <w:rsid w:val="004E2B1B"/>
    <w:rsid w:val="004E2B64"/>
    <w:rsid w:val="004F7924"/>
    <w:rsid w:val="005004A6"/>
    <w:rsid w:val="00501627"/>
    <w:rsid w:val="00502FB6"/>
    <w:rsid w:val="00506B3E"/>
    <w:rsid w:val="00510998"/>
    <w:rsid w:val="00511A47"/>
    <w:rsid w:val="0051208A"/>
    <w:rsid w:val="00512F19"/>
    <w:rsid w:val="005136CC"/>
    <w:rsid w:val="00514260"/>
    <w:rsid w:val="0051558D"/>
    <w:rsid w:val="0051766C"/>
    <w:rsid w:val="005177CD"/>
    <w:rsid w:val="00522140"/>
    <w:rsid w:val="00522534"/>
    <w:rsid w:val="00524D67"/>
    <w:rsid w:val="00525BEA"/>
    <w:rsid w:val="005301A1"/>
    <w:rsid w:val="005357B3"/>
    <w:rsid w:val="0053700D"/>
    <w:rsid w:val="0053767E"/>
    <w:rsid w:val="005411F9"/>
    <w:rsid w:val="005423DF"/>
    <w:rsid w:val="005431A5"/>
    <w:rsid w:val="00544109"/>
    <w:rsid w:val="0054570D"/>
    <w:rsid w:val="005477A3"/>
    <w:rsid w:val="005504A7"/>
    <w:rsid w:val="00550718"/>
    <w:rsid w:val="00551C63"/>
    <w:rsid w:val="00552072"/>
    <w:rsid w:val="00554335"/>
    <w:rsid w:val="00554F13"/>
    <w:rsid w:val="005560A4"/>
    <w:rsid w:val="00556850"/>
    <w:rsid w:val="005605D0"/>
    <w:rsid w:val="00561A58"/>
    <w:rsid w:val="00562631"/>
    <w:rsid w:val="00562B8E"/>
    <w:rsid w:val="00562BEB"/>
    <w:rsid w:val="005633D0"/>
    <w:rsid w:val="0056639C"/>
    <w:rsid w:val="00566AC6"/>
    <w:rsid w:val="005718B0"/>
    <w:rsid w:val="005724C3"/>
    <w:rsid w:val="00572748"/>
    <w:rsid w:val="00573594"/>
    <w:rsid w:val="00573E57"/>
    <w:rsid w:val="005752C3"/>
    <w:rsid w:val="00577225"/>
    <w:rsid w:val="0058053A"/>
    <w:rsid w:val="0058164E"/>
    <w:rsid w:val="00582556"/>
    <w:rsid w:val="00583DE7"/>
    <w:rsid w:val="00585E60"/>
    <w:rsid w:val="005924A6"/>
    <w:rsid w:val="005926CD"/>
    <w:rsid w:val="00593A0B"/>
    <w:rsid w:val="005963C8"/>
    <w:rsid w:val="00596735"/>
    <w:rsid w:val="00596F87"/>
    <w:rsid w:val="005974F0"/>
    <w:rsid w:val="005A0EE8"/>
    <w:rsid w:val="005A275A"/>
    <w:rsid w:val="005A3501"/>
    <w:rsid w:val="005A4DAC"/>
    <w:rsid w:val="005A7CED"/>
    <w:rsid w:val="005B0DDD"/>
    <w:rsid w:val="005B1FF4"/>
    <w:rsid w:val="005B2F79"/>
    <w:rsid w:val="005B3203"/>
    <w:rsid w:val="005B4353"/>
    <w:rsid w:val="005B4975"/>
    <w:rsid w:val="005B4F1C"/>
    <w:rsid w:val="005B72F4"/>
    <w:rsid w:val="005B736D"/>
    <w:rsid w:val="005B7801"/>
    <w:rsid w:val="005B7F77"/>
    <w:rsid w:val="005C0DE4"/>
    <w:rsid w:val="005C2BD8"/>
    <w:rsid w:val="005C33DF"/>
    <w:rsid w:val="005C578D"/>
    <w:rsid w:val="005D0447"/>
    <w:rsid w:val="005D530F"/>
    <w:rsid w:val="005D6535"/>
    <w:rsid w:val="005E08A1"/>
    <w:rsid w:val="005E1D23"/>
    <w:rsid w:val="005E495D"/>
    <w:rsid w:val="005E7C7E"/>
    <w:rsid w:val="005F1A6E"/>
    <w:rsid w:val="005F7314"/>
    <w:rsid w:val="006010D9"/>
    <w:rsid w:val="006029D3"/>
    <w:rsid w:val="00611427"/>
    <w:rsid w:val="0061196E"/>
    <w:rsid w:val="00611E6F"/>
    <w:rsid w:val="0062089A"/>
    <w:rsid w:val="00623900"/>
    <w:rsid w:val="00624400"/>
    <w:rsid w:val="00624C6A"/>
    <w:rsid w:val="00625B44"/>
    <w:rsid w:val="006260AF"/>
    <w:rsid w:val="00626185"/>
    <w:rsid w:val="00631CE6"/>
    <w:rsid w:val="00635B44"/>
    <w:rsid w:val="00637D05"/>
    <w:rsid w:val="00642167"/>
    <w:rsid w:val="00642380"/>
    <w:rsid w:val="0064254B"/>
    <w:rsid w:val="00647A12"/>
    <w:rsid w:val="00651248"/>
    <w:rsid w:val="006546CD"/>
    <w:rsid w:val="00654BC5"/>
    <w:rsid w:val="0065521C"/>
    <w:rsid w:val="00655DC7"/>
    <w:rsid w:val="00656A79"/>
    <w:rsid w:val="00657D53"/>
    <w:rsid w:val="0066119E"/>
    <w:rsid w:val="00664D46"/>
    <w:rsid w:val="00670E9F"/>
    <w:rsid w:val="00671279"/>
    <w:rsid w:val="00672313"/>
    <w:rsid w:val="00673A36"/>
    <w:rsid w:val="0067576A"/>
    <w:rsid w:val="006763FA"/>
    <w:rsid w:val="00686186"/>
    <w:rsid w:val="006929B8"/>
    <w:rsid w:val="006929CA"/>
    <w:rsid w:val="00694BC5"/>
    <w:rsid w:val="00696303"/>
    <w:rsid w:val="0069641B"/>
    <w:rsid w:val="00697A7E"/>
    <w:rsid w:val="006A43A1"/>
    <w:rsid w:val="006A4D1A"/>
    <w:rsid w:val="006A6595"/>
    <w:rsid w:val="006A6BAB"/>
    <w:rsid w:val="006B3EFE"/>
    <w:rsid w:val="006B4A07"/>
    <w:rsid w:val="006C0AEA"/>
    <w:rsid w:val="006C577D"/>
    <w:rsid w:val="006C7356"/>
    <w:rsid w:val="006C741A"/>
    <w:rsid w:val="006D1779"/>
    <w:rsid w:val="006D1A91"/>
    <w:rsid w:val="006D1F32"/>
    <w:rsid w:val="006D2A01"/>
    <w:rsid w:val="006D31C1"/>
    <w:rsid w:val="006D4B72"/>
    <w:rsid w:val="006D4FE3"/>
    <w:rsid w:val="006D69AA"/>
    <w:rsid w:val="006D6AB7"/>
    <w:rsid w:val="006D729A"/>
    <w:rsid w:val="006E0921"/>
    <w:rsid w:val="006E0B66"/>
    <w:rsid w:val="006E102C"/>
    <w:rsid w:val="006E37FE"/>
    <w:rsid w:val="006E4308"/>
    <w:rsid w:val="006E4C89"/>
    <w:rsid w:val="006E66AC"/>
    <w:rsid w:val="006E6A7C"/>
    <w:rsid w:val="006E7184"/>
    <w:rsid w:val="006E76CF"/>
    <w:rsid w:val="006F47C9"/>
    <w:rsid w:val="0070143E"/>
    <w:rsid w:val="00702E1D"/>
    <w:rsid w:val="007034F7"/>
    <w:rsid w:val="00706B04"/>
    <w:rsid w:val="00706FB5"/>
    <w:rsid w:val="00706FCE"/>
    <w:rsid w:val="00707183"/>
    <w:rsid w:val="00710193"/>
    <w:rsid w:val="007122AD"/>
    <w:rsid w:val="00712BBB"/>
    <w:rsid w:val="007136EC"/>
    <w:rsid w:val="007137CB"/>
    <w:rsid w:val="00713814"/>
    <w:rsid w:val="007141E2"/>
    <w:rsid w:val="0071647B"/>
    <w:rsid w:val="00716820"/>
    <w:rsid w:val="007170D9"/>
    <w:rsid w:val="00720B8B"/>
    <w:rsid w:val="007219D5"/>
    <w:rsid w:val="007219E6"/>
    <w:rsid w:val="007226CF"/>
    <w:rsid w:val="007229D6"/>
    <w:rsid w:val="00722DEA"/>
    <w:rsid w:val="00723267"/>
    <w:rsid w:val="0072383E"/>
    <w:rsid w:val="00724919"/>
    <w:rsid w:val="007260A9"/>
    <w:rsid w:val="0072697A"/>
    <w:rsid w:val="00727FD7"/>
    <w:rsid w:val="0073218C"/>
    <w:rsid w:val="00732B90"/>
    <w:rsid w:val="00733017"/>
    <w:rsid w:val="0073309C"/>
    <w:rsid w:val="007358B8"/>
    <w:rsid w:val="00737DFC"/>
    <w:rsid w:val="00741E0D"/>
    <w:rsid w:val="00742F83"/>
    <w:rsid w:val="00746DDC"/>
    <w:rsid w:val="00747C24"/>
    <w:rsid w:val="00747C77"/>
    <w:rsid w:val="00752BE6"/>
    <w:rsid w:val="007534DD"/>
    <w:rsid w:val="0075472A"/>
    <w:rsid w:val="00754730"/>
    <w:rsid w:val="00761333"/>
    <w:rsid w:val="0076167C"/>
    <w:rsid w:val="00762752"/>
    <w:rsid w:val="0077277A"/>
    <w:rsid w:val="00773F8C"/>
    <w:rsid w:val="00774F1A"/>
    <w:rsid w:val="00777E43"/>
    <w:rsid w:val="00781EEB"/>
    <w:rsid w:val="00781EF2"/>
    <w:rsid w:val="0078360A"/>
    <w:rsid w:val="00785EED"/>
    <w:rsid w:val="0078666F"/>
    <w:rsid w:val="007901A0"/>
    <w:rsid w:val="00790DD2"/>
    <w:rsid w:val="0079405F"/>
    <w:rsid w:val="00794934"/>
    <w:rsid w:val="00794DB0"/>
    <w:rsid w:val="00795066"/>
    <w:rsid w:val="00796721"/>
    <w:rsid w:val="0079754F"/>
    <w:rsid w:val="007A2422"/>
    <w:rsid w:val="007A4668"/>
    <w:rsid w:val="007A4E8F"/>
    <w:rsid w:val="007A5DDB"/>
    <w:rsid w:val="007A7D02"/>
    <w:rsid w:val="007B134A"/>
    <w:rsid w:val="007B28D0"/>
    <w:rsid w:val="007B4199"/>
    <w:rsid w:val="007B4D42"/>
    <w:rsid w:val="007B5157"/>
    <w:rsid w:val="007C1D9E"/>
    <w:rsid w:val="007C216D"/>
    <w:rsid w:val="007C311C"/>
    <w:rsid w:val="007C3252"/>
    <w:rsid w:val="007C5760"/>
    <w:rsid w:val="007D0194"/>
    <w:rsid w:val="007D095A"/>
    <w:rsid w:val="007D1360"/>
    <w:rsid w:val="007D1901"/>
    <w:rsid w:val="007D37F4"/>
    <w:rsid w:val="007D3E36"/>
    <w:rsid w:val="007D4824"/>
    <w:rsid w:val="007D71D4"/>
    <w:rsid w:val="007D74ED"/>
    <w:rsid w:val="007E20D9"/>
    <w:rsid w:val="007E3BE6"/>
    <w:rsid w:val="007E4448"/>
    <w:rsid w:val="007E5838"/>
    <w:rsid w:val="007E5A72"/>
    <w:rsid w:val="007E78AC"/>
    <w:rsid w:val="007E794A"/>
    <w:rsid w:val="007F02CB"/>
    <w:rsid w:val="007F6D60"/>
    <w:rsid w:val="008030C9"/>
    <w:rsid w:val="00803C7B"/>
    <w:rsid w:val="0080584C"/>
    <w:rsid w:val="00805A38"/>
    <w:rsid w:val="008068EA"/>
    <w:rsid w:val="00810974"/>
    <w:rsid w:val="00810FEA"/>
    <w:rsid w:val="00812655"/>
    <w:rsid w:val="0081747E"/>
    <w:rsid w:val="008222E8"/>
    <w:rsid w:val="00823BEC"/>
    <w:rsid w:val="00824AC2"/>
    <w:rsid w:val="008258DB"/>
    <w:rsid w:val="00827749"/>
    <w:rsid w:val="0083069E"/>
    <w:rsid w:val="00831E2D"/>
    <w:rsid w:val="00832367"/>
    <w:rsid w:val="00835B83"/>
    <w:rsid w:val="00835C53"/>
    <w:rsid w:val="00836E16"/>
    <w:rsid w:val="00837CAB"/>
    <w:rsid w:val="00840773"/>
    <w:rsid w:val="008438BD"/>
    <w:rsid w:val="00844AB2"/>
    <w:rsid w:val="00844DCF"/>
    <w:rsid w:val="008454F5"/>
    <w:rsid w:val="00845704"/>
    <w:rsid w:val="00845AF6"/>
    <w:rsid w:val="00847F54"/>
    <w:rsid w:val="00850208"/>
    <w:rsid w:val="0085508F"/>
    <w:rsid w:val="00855936"/>
    <w:rsid w:val="00856C3F"/>
    <w:rsid w:val="00863115"/>
    <w:rsid w:val="0088343B"/>
    <w:rsid w:val="0088410B"/>
    <w:rsid w:val="00885412"/>
    <w:rsid w:val="008868C9"/>
    <w:rsid w:val="00887EDF"/>
    <w:rsid w:val="00892805"/>
    <w:rsid w:val="00893312"/>
    <w:rsid w:val="008936A1"/>
    <w:rsid w:val="00896C82"/>
    <w:rsid w:val="008A0035"/>
    <w:rsid w:val="008A114E"/>
    <w:rsid w:val="008A228C"/>
    <w:rsid w:val="008A2A8C"/>
    <w:rsid w:val="008A3EC6"/>
    <w:rsid w:val="008A542E"/>
    <w:rsid w:val="008A7F4C"/>
    <w:rsid w:val="008B0935"/>
    <w:rsid w:val="008B0C2E"/>
    <w:rsid w:val="008B41D0"/>
    <w:rsid w:val="008B44DB"/>
    <w:rsid w:val="008B4A47"/>
    <w:rsid w:val="008B4B3F"/>
    <w:rsid w:val="008B4FAC"/>
    <w:rsid w:val="008B645C"/>
    <w:rsid w:val="008B64D9"/>
    <w:rsid w:val="008C07C6"/>
    <w:rsid w:val="008C779A"/>
    <w:rsid w:val="008C7986"/>
    <w:rsid w:val="008D1870"/>
    <w:rsid w:val="008D20E3"/>
    <w:rsid w:val="008D2DFD"/>
    <w:rsid w:val="008D3351"/>
    <w:rsid w:val="008D4EF6"/>
    <w:rsid w:val="008D61D8"/>
    <w:rsid w:val="008E014E"/>
    <w:rsid w:val="008E75B9"/>
    <w:rsid w:val="008E7836"/>
    <w:rsid w:val="008F50D8"/>
    <w:rsid w:val="008F54BC"/>
    <w:rsid w:val="008F57ED"/>
    <w:rsid w:val="009027FD"/>
    <w:rsid w:val="009045F4"/>
    <w:rsid w:val="00904824"/>
    <w:rsid w:val="009055CA"/>
    <w:rsid w:val="00906C78"/>
    <w:rsid w:val="00910828"/>
    <w:rsid w:val="00911BBA"/>
    <w:rsid w:val="00915856"/>
    <w:rsid w:val="00915F29"/>
    <w:rsid w:val="00924B2F"/>
    <w:rsid w:val="00925103"/>
    <w:rsid w:val="009251B5"/>
    <w:rsid w:val="00926290"/>
    <w:rsid w:val="00931A02"/>
    <w:rsid w:val="0093343E"/>
    <w:rsid w:val="009338F7"/>
    <w:rsid w:val="00935253"/>
    <w:rsid w:val="00945698"/>
    <w:rsid w:val="009507D6"/>
    <w:rsid w:val="00951B2E"/>
    <w:rsid w:val="009557E8"/>
    <w:rsid w:val="00955C07"/>
    <w:rsid w:val="0095721D"/>
    <w:rsid w:val="00961582"/>
    <w:rsid w:val="00966978"/>
    <w:rsid w:val="0096726E"/>
    <w:rsid w:val="0097358A"/>
    <w:rsid w:val="00973BA4"/>
    <w:rsid w:val="00974CFE"/>
    <w:rsid w:val="009756EA"/>
    <w:rsid w:val="00977C1B"/>
    <w:rsid w:val="009825EA"/>
    <w:rsid w:val="00985366"/>
    <w:rsid w:val="009859EF"/>
    <w:rsid w:val="0099180E"/>
    <w:rsid w:val="00993308"/>
    <w:rsid w:val="009A017E"/>
    <w:rsid w:val="009A1D65"/>
    <w:rsid w:val="009A3024"/>
    <w:rsid w:val="009A5A13"/>
    <w:rsid w:val="009B0000"/>
    <w:rsid w:val="009B158D"/>
    <w:rsid w:val="009B37F9"/>
    <w:rsid w:val="009B3DE2"/>
    <w:rsid w:val="009B5344"/>
    <w:rsid w:val="009B5903"/>
    <w:rsid w:val="009B6484"/>
    <w:rsid w:val="009C03DC"/>
    <w:rsid w:val="009C2EC3"/>
    <w:rsid w:val="009C41DC"/>
    <w:rsid w:val="009C4A23"/>
    <w:rsid w:val="009C4B52"/>
    <w:rsid w:val="009C5218"/>
    <w:rsid w:val="009D0092"/>
    <w:rsid w:val="009D325B"/>
    <w:rsid w:val="009D34F3"/>
    <w:rsid w:val="009D4E29"/>
    <w:rsid w:val="009D6BC9"/>
    <w:rsid w:val="009D71BB"/>
    <w:rsid w:val="009D7966"/>
    <w:rsid w:val="009E1F5D"/>
    <w:rsid w:val="009F448C"/>
    <w:rsid w:val="009F451C"/>
    <w:rsid w:val="009F6C66"/>
    <w:rsid w:val="009F7456"/>
    <w:rsid w:val="00A013B9"/>
    <w:rsid w:val="00A01A6A"/>
    <w:rsid w:val="00A02E2B"/>
    <w:rsid w:val="00A05030"/>
    <w:rsid w:val="00A05A73"/>
    <w:rsid w:val="00A05DD8"/>
    <w:rsid w:val="00A117EA"/>
    <w:rsid w:val="00A122FE"/>
    <w:rsid w:val="00A165A5"/>
    <w:rsid w:val="00A17520"/>
    <w:rsid w:val="00A17979"/>
    <w:rsid w:val="00A23486"/>
    <w:rsid w:val="00A234EC"/>
    <w:rsid w:val="00A2551D"/>
    <w:rsid w:val="00A2636A"/>
    <w:rsid w:val="00A30570"/>
    <w:rsid w:val="00A30824"/>
    <w:rsid w:val="00A345E9"/>
    <w:rsid w:val="00A34A2C"/>
    <w:rsid w:val="00A37D87"/>
    <w:rsid w:val="00A40401"/>
    <w:rsid w:val="00A41860"/>
    <w:rsid w:val="00A436C7"/>
    <w:rsid w:val="00A43736"/>
    <w:rsid w:val="00A4735B"/>
    <w:rsid w:val="00A512F0"/>
    <w:rsid w:val="00A529B0"/>
    <w:rsid w:val="00A57E07"/>
    <w:rsid w:val="00A602B5"/>
    <w:rsid w:val="00A60641"/>
    <w:rsid w:val="00A61727"/>
    <w:rsid w:val="00A61FFF"/>
    <w:rsid w:val="00A639C3"/>
    <w:rsid w:val="00A66EB3"/>
    <w:rsid w:val="00A67EF4"/>
    <w:rsid w:val="00A71C97"/>
    <w:rsid w:val="00A7223A"/>
    <w:rsid w:val="00A749AE"/>
    <w:rsid w:val="00A7514C"/>
    <w:rsid w:val="00A757B9"/>
    <w:rsid w:val="00A80C80"/>
    <w:rsid w:val="00A81D82"/>
    <w:rsid w:val="00A834D2"/>
    <w:rsid w:val="00A83553"/>
    <w:rsid w:val="00A8574B"/>
    <w:rsid w:val="00A85AC4"/>
    <w:rsid w:val="00A861D6"/>
    <w:rsid w:val="00A91A62"/>
    <w:rsid w:val="00A92203"/>
    <w:rsid w:val="00A92309"/>
    <w:rsid w:val="00A936E7"/>
    <w:rsid w:val="00A9560C"/>
    <w:rsid w:val="00A9706E"/>
    <w:rsid w:val="00AA11AF"/>
    <w:rsid w:val="00AA2662"/>
    <w:rsid w:val="00AA3A8A"/>
    <w:rsid w:val="00AA4F9C"/>
    <w:rsid w:val="00AA72D9"/>
    <w:rsid w:val="00AB2F9F"/>
    <w:rsid w:val="00AB6E15"/>
    <w:rsid w:val="00AB6F87"/>
    <w:rsid w:val="00AC008A"/>
    <w:rsid w:val="00AC2A2E"/>
    <w:rsid w:val="00AC557C"/>
    <w:rsid w:val="00AC7902"/>
    <w:rsid w:val="00AD0070"/>
    <w:rsid w:val="00AD175C"/>
    <w:rsid w:val="00AD230F"/>
    <w:rsid w:val="00AD24C0"/>
    <w:rsid w:val="00AD2CFC"/>
    <w:rsid w:val="00AD3492"/>
    <w:rsid w:val="00AD35BF"/>
    <w:rsid w:val="00AD4613"/>
    <w:rsid w:val="00AE0BB9"/>
    <w:rsid w:val="00AE1E77"/>
    <w:rsid w:val="00AE367C"/>
    <w:rsid w:val="00AE3927"/>
    <w:rsid w:val="00AE5B3C"/>
    <w:rsid w:val="00AE6A6B"/>
    <w:rsid w:val="00AE7A64"/>
    <w:rsid w:val="00AF3B20"/>
    <w:rsid w:val="00AF5A06"/>
    <w:rsid w:val="00B008C9"/>
    <w:rsid w:val="00B01F72"/>
    <w:rsid w:val="00B03F07"/>
    <w:rsid w:val="00B04962"/>
    <w:rsid w:val="00B056A6"/>
    <w:rsid w:val="00B078CB"/>
    <w:rsid w:val="00B07BA1"/>
    <w:rsid w:val="00B1034D"/>
    <w:rsid w:val="00B12ED0"/>
    <w:rsid w:val="00B1492D"/>
    <w:rsid w:val="00B177EE"/>
    <w:rsid w:val="00B177F1"/>
    <w:rsid w:val="00B17E0A"/>
    <w:rsid w:val="00B2050A"/>
    <w:rsid w:val="00B2371C"/>
    <w:rsid w:val="00B2382D"/>
    <w:rsid w:val="00B24DBF"/>
    <w:rsid w:val="00B26EAB"/>
    <w:rsid w:val="00B27F25"/>
    <w:rsid w:val="00B302FF"/>
    <w:rsid w:val="00B30377"/>
    <w:rsid w:val="00B3050E"/>
    <w:rsid w:val="00B31CE6"/>
    <w:rsid w:val="00B321B3"/>
    <w:rsid w:val="00B33DA1"/>
    <w:rsid w:val="00B34582"/>
    <w:rsid w:val="00B34968"/>
    <w:rsid w:val="00B40A14"/>
    <w:rsid w:val="00B40BE5"/>
    <w:rsid w:val="00B41F1E"/>
    <w:rsid w:val="00B46C8C"/>
    <w:rsid w:val="00B60C37"/>
    <w:rsid w:val="00B61EA1"/>
    <w:rsid w:val="00B62DCF"/>
    <w:rsid w:val="00B6345C"/>
    <w:rsid w:val="00B66BC1"/>
    <w:rsid w:val="00B706A4"/>
    <w:rsid w:val="00B72573"/>
    <w:rsid w:val="00B7514C"/>
    <w:rsid w:val="00B76B8E"/>
    <w:rsid w:val="00B7795B"/>
    <w:rsid w:val="00B82791"/>
    <w:rsid w:val="00B82894"/>
    <w:rsid w:val="00B865F3"/>
    <w:rsid w:val="00B876A8"/>
    <w:rsid w:val="00B92CF2"/>
    <w:rsid w:val="00B96352"/>
    <w:rsid w:val="00B96757"/>
    <w:rsid w:val="00B97E9C"/>
    <w:rsid w:val="00BA0F65"/>
    <w:rsid w:val="00BA4309"/>
    <w:rsid w:val="00BA456F"/>
    <w:rsid w:val="00BA6BA6"/>
    <w:rsid w:val="00BB153F"/>
    <w:rsid w:val="00BB40F5"/>
    <w:rsid w:val="00BB51E5"/>
    <w:rsid w:val="00BB688B"/>
    <w:rsid w:val="00BB6F8D"/>
    <w:rsid w:val="00BB7313"/>
    <w:rsid w:val="00BC60F1"/>
    <w:rsid w:val="00BC7DF3"/>
    <w:rsid w:val="00BD0E1B"/>
    <w:rsid w:val="00BD100E"/>
    <w:rsid w:val="00BD1916"/>
    <w:rsid w:val="00BD3C69"/>
    <w:rsid w:val="00BD44A9"/>
    <w:rsid w:val="00BD5C06"/>
    <w:rsid w:val="00BE2B77"/>
    <w:rsid w:val="00BE324E"/>
    <w:rsid w:val="00BE413D"/>
    <w:rsid w:val="00BE48BB"/>
    <w:rsid w:val="00BE6EF6"/>
    <w:rsid w:val="00BF1271"/>
    <w:rsid w:val="00BF2A69"/>
    <w:rsid w:val="00BF5472"/>
    <w:rsid w:val="00BF562F"/>
    <w:rsid w:val="00C01CCB"/>
    <w:rsid w:val="00C02197"/>
    <w:rsid w:val="00C027BA"/>
    <w:rsid w:val="00C040CB"/>
    <w:rsid w:val="00C053E3"/>
    <w:rsid w:val="00C05BE1"/>
    <w:rsid w:val="00C06B84"/>
    <w:rsid w:val="00C07AEE"/>
    <w:rsid w:val="00C11105"/>
    <w:rsid w:val="00C11F66"/>
    <w:rsid w:val="00C12402"/>
    <w:rsid w:val="00C15312"/>
    <w:rsid w:val="00C15781"/>
    <w:rsid w:val="00C16052"/>
    <w:rsid w:val="00C16212"/>
    <w:rsid w:val="00C17A80"/>
    <w:rsid w:val="00C2011F"/>
    <w:rsid w:val="00C2150B"/>
    <w:rsid w:val="00C22956"/>
    <w:rsid w:val="00C24329"/>
    <w:rsid w:val="00C24432"/>
    <w:rsid w:val="00C25DD8"/>
    <w:rsid w:val="00C263EF"/>
    <w:rsid w:val="00C27276"/>
    <w:rsid w:val="00C341D6"/>
    <w:rsid w:val="00C3593D"/>
    <w:rsid w:val="00C3791E"/>
    <w:rsid w:val="00C40FAC"/>
    <w:rsid w:val="00C4480D"/>
    <w:rsid w:val="00C45811"/>
    <w:rsid w:val="00C50FD5"/>
    <w:rsid w:val="00C55160"/>
    <w:rsid w:val="00C55B1A"/>
    <w:rsid w:val="00C563B7"/>
    <w:rsid w:val="00C565D7"/>
    <w:rsid w:val="00C56E22"/>
    <w:rsid w:val="00C63992"/>
    <w:rsid w:val="00C661FB"/>
    <w:rsid w:val="00C707D0"/>
    <w:rsid w:val="00C77596"/>
    <w:rsid w:val="00C82C33"/>
    <w:rsid w:val="00C837C5"/>
    <w:rsid w:val="00C86490"/>
    <w:rsid w:val="00C87F6C"/>
    <w:rsid w:val="00C9000E"/>
    <w:rsid w:val="00C926BE"/>
    <w:rsid w:val="00C94500"/>
    <w:rsid w:val="00C96057"/>
    <w:rsid w:val="00C97A7E"/>
    <w:rsid w:val="00CA4B51"/>
    <w:rsid w:val="00CB03D2"/>
    <w:rsid w:val="00CB05A4"/>
    <w:rsid w:val="00CB0FBD"/>
    <w:rsid w:val="00CB5B39"/>
    <w:rsid w:val="00CB6F16"/>
    <w:rsid w:val="00CB6FE6"/>
    <w:rsid w:val="00CB77A7"/>
    <w:rsid w:val="00CB79BE"/>
    <w:rsid w:val="00CC0574"/>
    <w:rsid w:val="00CC12C3"/>
    <w:rsid w:val="00CC1AAA"/>
    <w:rsid w:val="00CC257F"/>
    <w:rsid w:val="00CC35CD"/>
    <w:rsid w:val="00CC51E4"/>
    <w:rsid w:val="00CC64A4"/>
    <w:rsid w:val="00CD0A70"/>
    <w:rsid w:val="00CD18B1"/>
    <w:rsid w:val="00CD18C3"/>
    <w:rsid w:val="00CD5ABA"/>
    <w:rsid w:val="00CD6F84"/>
    <w:rsid w:val="00CE29E5"/>
    <w:rsid w:val="00CE3EF8"/>
    <w:rsid w:val="00CE6BAB"/>
    <w:rsid w:val="00CF034A"/>
    <w:rsid w:val="00CF3623"/>
    <w:rsid w:val="00CF3E21"/>
    <w:rsid w:val="00CF5724"/>
    <w:rsid w:val="00D0020B"/>
    <w:rsid w:val="00D00248"/>
    <w:rsid w:val="00D01112"/>
    <w:rsid w:val="00D05AA7"/>
    <w:rsid w:val="00D074E0"/>
    <w:rsid w:val="00D10205"/>
    <w:rsid w:val="00D11A10"/>
    <w:rsid w:val="00D12514"/>
    <w:rsid w:val="00D132E7"/>
    <w:rsid w:val="00D1338B"/>
    <w:rsid w:val="00D138ED"/>
    <w:rsid w:val="00D13FFE"/>
    <w:rsid w:val="00D1469A"/>
    <w:rsid w:val="00D14BF0"/>
    <w:rsid w:val="00D15478"/>
    <w:rsid w:val="00D15745"/>
    <w:rsid w:val="00D1581D"/>
    <w:rsid w:val="00D2252B"/>
    <w:rsid w:val="00D22E1A"/>
    <w:rsid w:val="00D24A2A"/>
    <w:rsid w:val="00D34512"/>
    <w:rsid w:val="00D35EFE"/>
    <w:rsid w:val="00D35F1C"/>
    <w:rsid w:val="00D36622"/>
    <w:rsid w:val="00D36B2F"/>
    <w:rsid w:val="00D41411"/>
    <w:rsid w:val="00D42419"/>
    <w:rsid w:val="00D4695D"/>
    <w:rsid w:val="00D46EAF"/>
    <w:rsid w:val="00D51B13"/>
    <w:rsid w:val="00D52AC7"/>
    <w:rsid w:val="00D530BC"/>
    <w:rsid w:val="00D54D76"/>
    <w:rsid w:val="00D55249"/>
    <w:rsid w:val="00D560F1"/>
    <w:rsid w:val="00D57207"/>
    <w:rsid w:val="00D57598"/>
    <w:rsid w:val="00D6250C"/>
    <w:rsid w:val="00D62726"/>
    <w:rsid w:val="00D65EFD"/>
    <w:rsid w:val="00D6635A"/>
    <w:rsid w:val="00D66689"/>
    <w:rsid w:val="00D70407"/>
    <w:rsid w:val="00D72DFD"/>
    <w:rsid w:val="00D73A20"/>
    <w:rsid w:val="00D763E1"/>
    <w:rsid w:val="00D7691A"/>
    <w:rsid w:val="00D82C11"/>
    <w:rsid w:val="00D847CD"/>
    <w:rsid w:val="00D8520A"/>
    <w:rsid w:val="00D853F5"/>
    <w:rsid w:val="00D87D79"/>
    <w:rsid w:val="00D9166E"/>
    <w:rsid w:val="00D9455F"/>
    <w:rsid w:val="00D96153"/>
    <w:rsid w:val="00D97E3D"/>
    <w:rsid w:val="00DA5ADF"/>
    <w:rsid w:val="00DA6042"/>
    <w:rsid w:val="00DA61C8"/>
    <w:rsid w:val="00DA7A26"/>
    <w:rsid w:val="00DB0978"/>
    <w:rsid w:val="00DB13E5"/>
    <w:rsid w:val="00DB1799"/>
    <w:rsid w:val="00DB1F1A"/>
    <w:rsid w:val="00DB4361"/>
    <w:rsid w:val="00DB4C69"/>
    <w:rsid w:val="00DB55DC"/>
    <w:rsid w:val="00DC07CB"/>
    <w:rsid w:val="00DC0B42"/>
    <w:rsid w:val="00DC0B4A"/>
    <w:rsid w:val="00DC46EF"/>
    <w:rsid w:val="00DC49EB"/>
    <w:rsid w:val="00DC610C"/>
    <w:rsid w:val="00DD059C"/>
    <w:rsid w:val="00DD2F15"/>
    <w:rsid w:val="00DD57A9"/>
    <w:rsid w:val="00DF0DAB"/>
    <w:rsid w:val="00DF152E"/>
    <w:rsid w:val="00DF1EDE"/>
    <w:rsid w:val="00DF2107"/>
    <w:rsid w:val="00DF21BE"/>
    <w:rsid w:val="00DF3031"/>
    <w:rsid w:val="00DF5E22"/>
    <w:rsid w:val="00DF62BE"/>
    <w:rsid w:val="00DF7E12"/>
    <w:rsid w:val="00E00D41"/>
    <w:rsid w:val="00E00E27"/>
    <w:rsid w:val="00E01DC0"/>
    <w:rsid w:val="00E01E74"/>
    <w:rsid w:val="00E03D53"/>
    <w:rsid w:val="00E03D7D"/>
    <w:rsid w:val="00E050F6"/>
    <w:rsid w:val="00E11927"/>
    <w:rsid w:val="00E120C7"/>
    <w:rsid w:val="00E13383"/>
    <w:rsid w:val="00E14222"/>
    <w:rsid w:val="00E155BF"/>
    <w:rsid w:val="00E1635C"/>
    <w:rsid w:val="00E1777B"/>
    <w:rsid w:val="00E215C2"/>
    <w:rsid w:val="00E23790"/>
    <w:rsid w:val="00E23809"/>
    <w:rsid w:val="00E23F76"/>
    <w:rsid w:val="00E245E3"/>
    <w:rsid w:val="00E269E6"/>
    <w:rsid w:val="00E2752B"/>
    <w:rsid w:val="00E3233E"/>
    <w:rsid w:val="00E37C45"/>
    <w:rsid w:val="00E406ED"/>
    <w:rsid w:val="00E42BE1"/>
    <w:rsid w:val="00E42D2E"/>
    <w:rsid w:val="00E43B1E"/>
    <w:rsid w:val="00E455F1"/>
    <w:rsid w:val="00E464CA"/>
    <w:rsid w:val="00E47952"/>
    <w:rsid w:val="00E50A20"/>
    <w:rsid w:val="00E52197"/>
    <w:rsid w:val="00E521E2"/>
    <w:rsid w:val="00E532E8"/>
    <w:rsid w:val="00E55D52"/>
    <w:rsid w:val="00E569BA"/>
    <w:rsid w:val="00E57EBE"/>
    <w:rsid w:val="00E62E0C"/>
    <w:rsid w:val="00E635B4"/>
    <w:rsid w:val="00E6507D"/>
    <w:rsid w:val="00E65859"/>
    <w:rsid w:val="00E65ED2"/>
    <w:rsid w:val="00E70F01"/>
    <w:rsid w:val="00E71D1F"/>
    <w:rsid w:val="00E74FCB"/>
    <w:rsid w:val="00E7534A"/>
    <w:rsid w:val="00E75694"/>
    <w:rsid w:val="00E76126"/>
    <w:rsid w:val="00E818BF"/>
    <w:rsid w:val="00E82C23"/>
    <w:rsid w:val="00E8724D"/>
    <w:rsid w:val="00E87A29"/>
    <w:rsid w:val="00E91348"/>
    <w:rsid w:val="00E9158C"/>
    <w:rsid w:val="00E92195"/>
    <w:rsid w:val="00E92F94"/>
    <w:rsid w:val="00E93AC1"/>
    <w:rsid w:val="00E94E94"/>
    <w:rsid w:val="00E96B5E"/>
    <w:rsid w:val="00EA0934"/>
    <w:rsid w:val="00EA0C4E"/>
    <w:rsid w:val="00EA62CD"/>
    <w:rsid w:val="00EA71BC"/>
    <w:rsid w:val="00EB0227"/>
    <w:rsid w:val="00EB30DF"/>
    <w:rsid w:val="00EB5014"/>
    <w:rsid w:val="00EC10CA"/>
    <w:rsid w:val="00EC2C45"/>
    <w:rsid w:val="00EC4C21"/>
    <w:rsid w:val="00EC5107"/>
    <w:rsid w:val="00EC77A1"/>
    <w:rsid w:val="00EC7E21"/>
    <w:rsid w:val="00ED0039"/>
    <w:rsid w:val="00ED1E8D"/>
    <w:rsid w:val="00ED29E4"/>
    <w:rsid w:val="00ED3C54"/>
    <w:rsid w:val="00ED4B44"/>
    <w:rsid w:val="00ED7CCA"/>
    <w:rsid w:val="00EE2FE3"/>
    <w:rsid w:val="00EE335C"/>
    <w:rsid w:val="00EE44AD"/>
    <w:rsid w:val="00EE647B"/>
    <w:rsid w:val="00EF0492"/>
    <w:rsid w:val="00EF1A08"/>
    <w:rsid w:val="00EF2B8D"/>
    <w:rsid w:val="00EF30DF"/>
    <w:rsid w:val="00EF4D2F"/>
    <w:rsid w:val="00EF4DCA"/>
    <w:rsid w:val="00F02763"/>
    <w:rsid w:val="00F02A77"/>
    <w:rsid w:val="00F03706"/>
    <w:rsid w:val="00F13C92"/>
    <w:rsid w:val="00F153B6"/>
    <w:rsid w:val="00F16997"/>
    <w:rsid w:val="00F2066C"/>
    <w:rsid w:val="00F207F6"/>
    <w:rsid w:val="00F223F1"/>
    <w:rsid w:val="00F246CE"/>
    <w:rsid w:val="00F26350"/>
    <w:rsid w:val="00F26EFE"/>
    <w:rsid w:val="00F33170"/>
    <w:rsid w:val="00F34707"/>
    <w:rsid w:val="00F36C39"/>
    <w:rsid w:val="00F44068"/>
    <w:rsid w:val="00F5143E"/>
    <w:rsid w:val="00F518C3"/>
    <w:rsid w:val="00F519CE"/>
    <w:rsid w:val="00F526C2"/>
    <w:rsid w:val="00F53057"/>
    <w:rsid w:val="00F5695A"/>
    <w:rsid w:val="00F6360E"/>
    <w:rsid w:val="00F63E9C"/>
    <w:rsid w:val="00F66E74"/>
    <w:rsid w:val="00F67050"/>
    <w:rsid w:val="00F67346"/>
    <w:rsid w:val="00F72F64"/>
    <w:rsid w:val="00F737F2"/>
    <w:rsid w:val="00F7669D"/>
    <w:rsid w:val="00F777B2"/>
    <w:rsid w:val="00F816FC"/>
    <w:rsid w:val="00F82061"/>
    <w:rsid w:val="00F82BC3"/>
    <w:rsid w:val="00F83659"/>
    <w:rsid w:val="00F8387A"/>
    <w:rsid w:val="00F861BF"/>
    <w:rsid w:val="00F866CC"/>
    <w:rsid w:val="00F873F1"/>
    <w:rsid w:val="00F94CFD"/>
    <w:rsid w:val="00FA33EA"/>
    <w:rsid w:val="00FA46CC"/>
    <w:rsid w:val="00FA71C4"/>
    <w:rsid w:val="00FA7D1E"/>
    <w:rsid w:val="00FB027B"/>
    <w:rsid w:val="00FB1C00"/>
    <w:rsid w:val="00FB4536"/>
    <w:rsid w:val="00FB62A1"/>
    <w:rsid w:val="00FC0F7F"/>
    <w:rsid w:val="00FC271E"/>
    <w:rsid w:val="00FC3501"/>
    <w:rsid w:val="00FC41C9"/>
    <w:rsid w:val="00FC41CB"/>
    <w:rsid w:val="00FC4766"/>
    <w:rsid w:val="00FD25C5"/>
    <w:rsid w:val="00FD3A16"/>
    <w:rsid w:val="00FE0C5F"/>
    <w:rsid w:val="00FE1272"/>
    <w:rsid w:val="00FE41EA"/>
    <w:rsid w:val="00FE559A"/>
    <w:rsid w:val="00FE6CEE"/>
    <w:rsid w:val="00FE7D6E"/>
    <w:rsid w:val="00FF01C0"/>
    <w:rsid w:val="00FF14DE"/>
    <w:rsid w:val="00FF23FA"/>
    <w:rsid w:val="00FF3CAE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2269C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5F1C"/>
    <w:pPr>
      <w:ind w:left="720"/>
      <w:contextualSpacing/>
    </w:pPr>
  </w:style>
  <w:style w:type="character" w:styleId="Hyperlink">
    <w:name w:val="Hyperlink"/>
    <w:basedOn w:val="Standaardalinea-lettertype"/>
    <w:rsid w:val="00231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2269C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5F1C"/>
    <w:pPr>
      <w:ind w:left="720"/>
      <w:contextualSpacing/>
    </w:pPr>
  </w:style>
  <w:style w:type="character" w:styleId="Hyperlink">
    <w:name w:val="Hyperlink"/>
    <w:basedOn w:val="Standaardalinea-lettertype"/>
    <w:rsid w:val="00231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F6F8CC97.dotm</Template>
  <TotalTime>1</TotalTime>
  <Pages>1</Pages>
  <Words>288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Jager</dc:creator>
  <cp:lastModifiedBy>jwijnberg</cp:lastModifiedBy>
  <cp:revision>2</cp:revision>
  <dcterms:created xsi:type="dcterms:W3CDTF">2016-10-06T09:50:00Z</dcterms:created>
  <dcterms:modified xsi:type="dcterms:W3CDTF">2016-10-06T09:50:00Z</dcterms:modified>
</cp:coreProperties>
</file>